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EC" w:rsidRDefault="002527EC" w:rsidP="002527EC">
      <w:pPr>
        <w:ind w:left="10206" w:firstLine="0"/>
        <w:rPr>
          <w:rFonts w:cs="Times New Roman"/>
          <w:szCs w:val="28"/>
        </w:rPr>
      </w:pPr>
      <w:r>
        <w:rPr>
          <w:rFonts w:cs="Times New Roman"/>
          <w:szCs w:val="28"/>
        </w:rPr>
        <w:t>УТВЕРЖДЕНЫ</w:t>
      </w:r>
    </w:p>
    <w:p w:rsidR="002527EC" w:rsidRDefault="002527EC" w:rsidP="002527EC">
      <w:pPr>
        <w:ind w:left="10206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распоряжением </w:t>
      </w:r>
    </w:p>
    <w:p w:rsidR="002527EC" w:rsidRDefault="002527EC" w:rsidP="002527EC">
      <w:pPr>
        <w:ind w:left="10206" w:firstLine="0"/>
        <w:rPr>
          <w:rFonts w:cs="Times New Roman"/>
          <w:szCs w:val="28"/>
        </w:rPr>
      </w:pPr>
      <w:r>
        <w:rPr>
          <w:rFonts w:cs="Times New Roman"/>
          <w:szCs w:val="28"/>
        </w:rPr>
        <w:t>Губернатора области</w:t>
      </w:r>
      <w:r>
        <w:rPr>
          <w:rFonts w:cs="Times New Roman"/>
          <w:szCs w:val="28"/>
        </w:rPr>
        <w:br/>
        <w:t xml:space="preserve">от </w:t>
      </w:r>
      <w:r w:rsidR="00BB21A8">
        <w:rPr>
          <w:rFonts w:cs="Times New Roman"/>
          <w:szCs w:val="28"/>
        </w:rPr>
        <w:t>19.11.2015</w:t>
      </w:r>
      <w:r>
        <w:rPr>
          <w:rFonts w:cs="Times New Roman"/>
          <w:szCs w:val="28"/>
        </w:rPr>
        <w:t xml:space="preserve"> № </w:t>
      </w:r>
      <w:r w:rsidR="00BB21A8">
        <w:rPr>
          <w:rFonts w:cs="Times New Roman"/>
          <w:szCs w:val="28"/>
        </w:rPr>
        <w:t>604-р</w:t>
      </w:r>
    </w:p>
    <w:p w:rsidR="00280EE1" w:rsidRDefault="00280EE1">
      <w:pPr>
        <w:ind w:firstLine="0"/>
        <w:rPr>
          <w:rFonts w:cs="Times New Roman"/>
          <w:szCs w:val="28"/>
        </w:rPr>
      </w:pPr>
      <w:bookmarkStart w:id="0" w:name="_GoBack"/>
      <w:bookmarkEnd w:id="0"/>
    </w:p>
    <w:p w:rsidR="002527EC" w:rsidRDefault="002527EC" w:rsidP="002527EC">
      <w:pPr>
        <w:ind w:left="5103"/>
        <w:rPr>
          <w:rFonts w:cs="Times New Roman"/>
          <w:szCs w:val="28"/>
        </w:rPr>
      </w:pPr>
    </w:p>
    <w:p w:rsidR="002527EC" w:rsidRPr="00B9407E" w:rsidRDefault="002527EC" w:rsidP="002527EC">
      <w:pPr>
        <w:ind w:firstLine="0"/>
        <w:jc w:val="center"/>
        <w:rPr>
          <w:rFonts w:cs="Times New Roman"/>
          <w:b/>
          <w:szCs w:val="28"/>
        </w:rPr>
      </w:pPr>
      <w:r w:rsidRPr="00B9407E">
        <w:rPr>
          <w:rFonts w:cs="Times New Roman"/>
          <w:b/>
          <w:szCs w:val="28"/>
        </w:rPr>
        <w:t>ПРИОРИТЕТНЫЕ НАПРАВЛЕНИЯ</w:t>
      </w:r>
    </w:p>
    <w:p w:rsidR="002527EC" w:rsidRDefault="002527EC" w:rsidP="002527EC">
      <w:pPr>
        <w:ind w:firstLine="0"/>
        <w:jc w:val="center"/>
        <w:rPr>
          <w:rFonts w:cs="Times New Roman"/>
          <w:b/>
          <w:szCs w:val="28"/>
        </w:rPr>
      </w:pPr>
      <w:r w:rsidRPr="00B9407E">
        <w:rPr>
          <w:rFonts w:cs="Times New Roman"/>
          <w:b/>
          <w:szCs w:val="28"/>
        </w:rPr>
        <w:t>профессионального развития государственных гр</w:t>
      </w:r>
      <w:r>
        <w:rPr>
          <w:rFonts w:cs="Times New Roman"/>
          <w:b/>
          <w:szCs w:val="28"/>
        </w:rPr>
        <w:t>ажданских служащих Ярославской области на 2016 год</w:t>
      </w:r>
    </w:p>
    <w:p w:rsidR="002527EC" w:rsidRPr="00B9407E" w:rsidRDefault="002527EC" w:rsidP="002527EC">
      <w:pPr>
        <w:ind w:firstLine="0"/>
        <w:jc w:val="center"/>
        <w:rPr>
          <w:rFonts w:cs="Times New Roman"/>
          <w:b/>
          <w:szCs w:val="28"/>
        </w:rPr>
      </w:pPr>
    </w:p>
    <w:tbl>
      <w:tblPr>
        <w:tblStyle w:val="a8"/>
        <w:tblW w:w="14992" w:type="dxa"/>
        <w:tblLayout w:type="fixed"/>
        <w:tblLook w:val="04A0"/>
      </w:tblPr>
      <w:tblGrid>
        <w:gridCol w:w="817"/>
        <w:gridCol w:w="2410"/>
        <w:gridCol w:w="4942"/>
        <w:gridCol w:w="1295"/>
        <w:gridCol w:w="1984"/>
        <w:gridCol w:w="1966"/>
        <w:gridCol w:w="1578"/>
      </w:tblGrid>
      <w:tr w:rsidR="002527EC" w:rsidRPr="004E178E" w:rsidTr="00D41C4B">
        <w:tc>
          <w:tcPr>
            <w:tcW w:w="817" w:type="dxa"/>
          </w:tcPr>
          <w:p w:rsidR="002527EC" w:rsidRPr="004E178E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E178E">
              <w:rPr>
                <w:rFonts w:cs="Times New Roman"/>
                <w:color w:val="000000" w:themeColor="text1"/>
                <w:sz w:val="24"/>
                <w:szCs w:val="24"/>
              </w:rPr>
              <w:t>№</w:t>
            </w:r>
          </w:p>
          <w:p w:rsidR="002527EC" w:rsidRPr="004E178E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E178E">
              <w:rPr>
                <w:rFonts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E178E">
              <w:rPr>
                <w:rFonts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2527EC" w:rsidRPr="004E178E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E178E">
              <w:rPr>
                <w:rFonts w:cs="Times New Roman"/>
                <w:color w:val="000000" w:themeColor="text1"/>
                <w:sz w:val="24"/>
                <w:szCs w:val="24"/>
              </w:rPr>
              <w:t>Направление обучения</w:t>
            </w:r>
          </w:p>
        </w:tc>
        <w:tc>
          <w:tcPr>
            <w:tcW w:w="4942" w:type="dxa"/>
          </w:tcPr>
          <w:p w:rsidR="002527EC" w:rsidRPr="004E178E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Тема</w:t>
            </w:r>
            <w:r w:rsidRPr="004E178E">
              <w:rPr>
                <w:rFonts w:cs="Times New Roman"/>
                <w:color w:val="000000" w:themeColor="text1"/>
                <w:sz w:val="24"/>
                <w:szCs w:val="24"/>
              </w:rPr>
              <w:t xml:space="preserve"> обучения</w:t>
            </w:r>
          </w:p>
        </w:tc>
        <w:tc>
          <w:tcPr>
            <w:tcW w:w="1295" w:type="dxa"/>
          </w:tcPr>
          <w:p w:rsidR="002527EC" w:rsidRPr="004E178E" w:rsidRDefault="002527EC" w:rsidP="00BF2B21">
            <w:pPr>
              <w:ind w:left="-89" w:right="-108"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E178E">
              <w:rPr>
                <w:rFonts w:cs="Times New Roman"/>
                <w:color w:val="000000" w:themeColor="text1"/>
                <w:sz w:val="24"/>
                <w:szCs w:val="24"/>
              </w:rPr>
              <w:t>Количество участников</w:t>
            </w:r>
          </w:p>
        </w:tc>
        <w:tc>
          <w:tcPr>
            <w:tcW w:w="1984" w:type="dxa"/>
          </w:tcPr>
          <w:p w:rsidR="002527EC" w:rsidRPr="004E178E" w:rsidRDefault="002527EC" w:rsidP="00BF2B21">
            <w:pPr>
              <w:ind w:right="-108"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Форма организации обучения</w:t>
            </w:r>
          </w:p>
        </w:tc>
        <w:tc>
          <w:tcPr>
            <w:tcW w:w="1966" w:type="dxa"/>
          </w:tcPr>
          <w:p w:rsidR="002527EC" w:rsidRPr="004E178E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Ответственный и</w:t>
            </w:r>
            <w:r w:rsidRPr="004E178E">
              <w:rPr>
                <w:rFonts w:cs="Times New Roman"/>
                <w:color w:val="000000" w:themeColor="text1"/>
                <w:sz w:val="24"/>
                <w:szCs w:val="24"/>
              </w:rPr>
              <w:t>сполнитель</w:t>
            </w:r>
          </w:p>
        </w:tc>
        <w:tc>
          <w:tcPr>
            <w:tcW w:w="1578" w:type="dxa"/>
          </w:tcPr>
          <w:p w:rsidR="002527EC" w:rsidRPr="004E178E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E178E">
              <w:rPr>
                <w:rFonts w:cs="Times New Roman"/>
                <w:color w:val="000000" w:themeColor="text1"/>
                <w:sz w:val="24"/>
                <w:szCs w:val="24"/>
              </w:rPr>
              <w:t>Срок исполнения</w:t>
            </w:r>
          </w:p>
        </w:tc>
      </w:tr>
    </w:tbl>
    <w:p w:rsidR="002527EC" w:rsidRPr="00F56207" w:rsidRDefault="002527EC" w:rsidP="002527EC">
      <w:pPr>
        <w:rPr>
          <w:sz w:val="2"/>
          <w:szCs w:val="2"/>
        </w:rPr>
      </w:pPr>
    </w:p>
    <w:tbl>
      <w:tblPr>
        <w:tblStyle w:val="a8"/>
        <w:tblW w:w="14992" w:type="dxa"/>
        <w:tblLayout w:type="fixed"/>
        <w:tblLook w:val="04A0"/>
      </w:tblPr>
      <w:tblGrid>
        <w:gridCol w:w="817"/>
        <w:gridCol w:w="2410"/>
        <w:gridCol w:w="4942"/>
        <w:gridCol w:w="19"/>
        <w:gridCol w:w="1276"/>
        <w:gridCol w:w="1984"/>
        <w:gridCol w:w="1966"/>
        <w:gridCol w:w="19"/>
        <w:gridCol w:w="1559"/>
      </w:tblGrid>
      <w:tr w:rsidR="002527EC" w:rsidRPr="004E178E" w:rsidTr="00D41C4B">
        <w:trPr>
          <w:tblHeader/>
        </w:trPr>
        <w:tc>
          <w:tcPr>
            <w:tcW w:w="817" w:type="dxa"/>
          </w:tcPr>
          <w:p w:rsidR="002527EC" w:rsidRPr="004E178E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527EC" w:rsidRPr="004E178E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42" w:type="dxa"/>
            <w:vAlign w:val="center"/>
          </w:tcPr>
          <w:p w:rsidR="002527EC" w:rsidRPr="004E178E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vAlign w:val="center"/>
          </w:tcPr>
          <w:p w:rsidR="002527EC" w:rsidRPr="004E178E" w:rsidRDefault="002527EC" w:rsidP="00BF2B21">
            <w:pPr>
              <w:ind w:left="-89" w:right="-108"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2527EC" w:rsidRDefault="002527EC" w:rsidP="00BF2B21">
            <w:pPr>
              <w:ind w:right="-108"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66" w:type="dxa"/>
            <w:vAlign w:val="center"/>
          </w:tcPr>
          <w:p w:rsidR="002527EC" w:rsidRPr="004E178E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78" w:type="dxa"/>
            <w:gridSpan w:val="2"/>
            <w:vAlign w:val="center"/>
          </w:tcPr>
          <w:p w:rsidR="002527EC" w:rsidRPr="004E178E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2527EC" w:rsidRPr="005909AF" w:rsidTr="00BF2B21">
        <w:trPr>
          <w:trHeight w:val="189"/>
        </w:trPr>
        <w:tc>
          <w:tcPr>
            <w:tcW w:w="14992" w:type="dxa"/>
            <w:gridSpan w:val="9"/>
          </w:tcPr>
          <w:p w:rsidR="002527EC" w:rsidRPr="00F56207" w:rsidRDefault="002527EC" w:rsidP="00BF2B21">
            <w:pPr>
              <w:ind w:firstLine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0B3C8B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  <w:r w:rsidRPr="000B3C8B">
              <w:rPr>
                <w:rFonts w:cs="Times New Roman"/>
                <w:color w:val="000000" w:themeColor="text1"/>
                <w:sz w:val="24"/>
                <w:szCs w:val="24"/>
              </w:rPr>
              <w:t xml:space="preserve"> Обучение в образовательных организациях</w:t>
            </w:r>
          </w:p>
        </w:tc>
      </w:tr>
      <w:tr w:rsidR="002527EC" w:rsidRPr="005909AF" w:rsidTr="00D41C4B">
        <w:tc>
          <w:tcPr>
            <w:tcW w:w="817" w:type="dxa"/>
            <w:vMerge w:val="restart"/>
          </w:tcPr>
          <w:p w:rsidR="002527EC" w:rsidRDefault="002527EC" w:rsidP="00BF2B21">
            <w:pPr>
              <w:ind w:right="-108"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</w:tcPr>
          <w:p w:rsidR="002527EC" w:rsidRDefault="002527EC" w:rsidP="00BF2B21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Государственное управление </w:t>
            </w:r>
          </w:p>
        </w:tc>
        <w:tc>
          <w:tcPr>
            <w:tcW w:w="4961" w:type="dxa"/>
            <w:gridSpan w:val="2"/>
          </w:tcPr>
          <w:p w:rsidR="002527EC" w:rsidRPr="005909AF" w:rsidRDefault="002527EC" w:rsidP="00BF2B21">
            <w:pPr>
              <w:ind w:firstLine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«Эффективное управление организацией и персоналом» </w:t>
            </w:r>
          </w:p>
        </w:tc>
        <w:tc>
          <w:tcPr>
            <w:tcW w:w="1276" w:type="dxa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повышение квалификации (очное обучение)</w:t>
            </w:r>
          </w:p>
        </w:tc>
        <w:tc>
          <w:tcPr>
            <w:tcW w:w="1985" w:type="dxa"/>
            <w:gridSpan w:val="2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о</w:t>
            </w: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 xml:space="preserve">бразовательная организация  </w:t>
            </w:r>
          </w:p>
        </w:tc>
        <w:tc>
          <w:tcPr>
            <w:tcW w:w="1559" w:type="dxa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 xml:space="preserve">III – IV </w:t>
            </w: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 xml:space="preserve"> квартал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ы</w:t>
            </w: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527EC" w:rsidRPr="005909AF" w:rsidTr="00D41C4B">
        <w:trPr>
          <w:trHeight w:val="904"/>
        </w:trPr>
        <w:tc>
          <w:tcPr>
            <w:tcW w:w="817" w:type="dxa"/>
            <w:vMerge/>
          </w:tcPr>
          <w:p w:rsidR="002527EC" w:rsidRDefault="002527EC" w:rsidP="00BF2B21">
            <w:pPr>
              <w:ind w:right="-108"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527EC" w:rsidRDefault="002527EC" w:rsidP="00BF2B21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2527EC" w:rsidRPr="005909AF" w:rsidRDefault="002527EC" w:rsidP="00BF2B21">
            <w:pPr>
              <w:ind w:firstLine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«Проектное и процессное управление в органах государственной власти: оценка результативности и эффективности, опыт регионов» </w:t>
            </w:r>
          </w:p>
        </w:tc>
        <w:tc>
          <w:tcPr>
            <w:tcW w:w="1276" w:type="dxa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2527EC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повышение квалификации</w:t>
            </w:r>
          </w:p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(очное обучение)</w:t>
            </w:r>
          </w:p>
        </w:tc>
        <w:tc>
          <w:tcPr>
            <w:tcW w:w="1985" w:type="dxa"/>
            <w:gridSpan w:val="2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о</w:t>
            </w: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 xml:space="preserve">бразовательная организация  </w:t>
            </w:r>
          </w:p>
        </w:tc>
        <w:tc>
          <w:tcPr>
            <w:tcW w:w="1559" w:type="dxa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 xml:space="preserve">III – IV </w:t>
            </w: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 xml:space="preserve"> квартал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ы</w:t>
            </w:r>
          </w:p>
        </w:tc>
      </w:tr>
      <w:tr w:rsidR="002527EC" w:rsidRPr="005909AF" w:rsidTr="00D41C4B">
        <w:trPr>
          <w:trHeight w:val="904"/>
        </w:trPr>
        <w:tc>
          <w:tcPr>
            <w:tcW w:w="817" w:type="dxa"/>
            <w:vMerge/>
          </w:tcPr>
          <w:p w:rsidR="002527EC" w:rsidRDefault="002527EC" w:rsidP="00BF2B21">
            <w:pPr>
              <w:ind w:right="-108"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527EC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2527EC" w:rsidRDefault="002527EC" w:rsidP="00BF2B21">
            <w:pPr>
              <w:ind w:firstLine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«Формирование и развитие стратегических инициатив в государственном секторе» </w:t>
            </w:r>
          </w:p>
        </w:tc>
        <w:tc>
          <w:tcPr>
            <w:tcW w:w="1276" w:type="dxa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2527EC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повышение квалификации</w:t>
            </w:r>
          </w:p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(очное обучение)</w:t>
            </w:r>
          </w:p>
        </w:tc>
        <w:tc>
          <w:tcPr>
            <w:tcW w:w="1985" w:type="dxa"/>
            <w:gridSpan w:val="2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о</w:t>
            </w: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 xml:space="preserve">бразовательная организация  </w:t>
            </w:r>
          </w:p>
        </w:tc>
        <w:tc>
          <w:tcPr>
            <w:tcW w:w="1559" w:type="dxa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 xml:space="preserve">III – IV </w:t>
            </w: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 xml:space="preserve"> квартал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ы</w:t>
            </w:r>
          </w:p>
        </w:tc>
      </w:tr>
      <w:tr w:rsidR="002527EC" w:rsidRPr="005909AF" w:rsidTr="00D41C4B">
        <w:tc>
          <w:tcPr>
            <w:tcW w:w="817" w:type="dxa"/>
            <w:vMerge w:val="restart"/>
          </w:tcPr>
          <w:p w:rsidR="002527EC" w:rsidRDefault="002527EC" w:rsidP="00BF2B21">
            <w:pPr>
              <w:ind w:right="-108"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2.</w:t>
            </w:r>
          </w:p>
          <w:p w:rsidR="002527EC" w:rsidRDefault="002527EC" w:rsidP="00BF2B21">
            <w:pPr>
              <w:ind w:right="-108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2527EC" w:rsidRDefault="002527EC" w:rsidP="00BF2B21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Право </w:t>
            </w:r>
          </w:p>
          <w:p w:rsidR="002527EC" w:rsidRDefault="002527EC" w:rsidP="00BF2B21">
            <w:pPr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gridSpan w:val="2"/>
          </w:tcPr>
          <w:p w:rsidR="002527EC" w:rsidRPr="005909AF" w:rsidRDefault="002527EC" w:rsidP="00BF2B21">
            <w:pPr>
              <w:ind w:firstLine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«Правовое регулирование: новеллы законодательства»</w:t>
            </w:r>
          </w:p>
        </w:tc>
        <w:tc>
          <w:tcPr>
            <w:tcW w:w="1276" w:type="dxa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2527EC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повышение квалификации</w:t>
            </w:r>
          </w:p>
          <w:p w:rsidR="00FE1FDB" w:rsidRPr="009026A2" w:rsidRDefault="002527EC" w:rsidP="009026A2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(очное обучение)</w:t>
            </w:r>
          </w:p>
        </w:tc>
        <w:tc>
          <w:tcPr>
            <w:tcW w:w="1985" w:type="dxa"/>
            <w:gridSpan w:val="2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о</w:t>
            </w: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 xml:space="preserve">бразовательная организация  </w:t>
            </w:r>
          </w:p>
        </w:tc>
        <w:tc>
          <w:tcPr>
            <w:tcW w:w="1559" w:type="dxa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 xml:space="preserve">III – IV </w:t>
            </w: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 xml:space="preserve"> квартал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ы</w:t>
            </w:r>
          </w:p>
        </w:tc>
      </w:tr>
      <w:tr w:rsidR="002527EC" w:rsidRPr="005909AF" w:rsidTr="00D41C4B">
        <w:tc>
          <w:tcPr>
            <w:tcW w:w="817" w:type="dxa"/>
            <w:vMerge/>
          </w:tcPr>
          <w:p w:rsidR="002527EC" w:rsidRDefault="002527EC" w:rsidP="00BF2B21">
            <w:pPr>
              <w:ind w:right="-108"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527EC" w:rsidRDefault="002527EC" w:rsidP="00BF2B21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2527EC" w:rsidRPr="005909AF" w:rsidRDefault="002527EC" w:rsidP="00BF2B21">
            <w:pPr>
              <w:ind w:firstLine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«Основы правовых знаний» </w:t>
            </w:r>
          </w:p>
        </w:tc>
        <w:tc>
          <w:tcPr>
            <w:tcW w:w="1276" w:type="dxa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30 </w:t>
            </w:r>
          </w:p>
        </w:tc>
        <w:tc>
          <w:tcPr>
            <w:tcW w:w="1984" w:type="dxa"/>
          </w:tcPr>
          <w:p w:rsidR="002527EC" w:rsidRPr="005909AF" w:rsidRDefault="002527EC" w:rsidP="00BF2B21">
            <w:pPr>
              <w:ind w:left="-108" w:right="-108"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повышение квалификации (дистанционное обучение)</w:t>
            </w:r>
          </w:p>
        </w:tc>
        <w:tc>
          <w:tcPr>
            <w:tcW w:w="1985" w:type="dxa"/>
            <w:gridSpan w:val="2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о</w:t>
            </w: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 xml:space="preserve">бразовательная организация  </w:t>
            </w:r>
          </w:p>
        </w:tc>
        <w:tc>
          <w:tcPr>
            <w:tcW w:w="1559" w:type="dxa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 xml:space="preserve">II – IV </w:t>
            </w: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 xml:space="preserve"> квартал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ы</w:t>
            </w:r>
          </w:p>
        </w:tc>
      </w:tr>
      <w:tr w:rsidR="002527EC" w:rsidRPr="005909AF" w:rsidTr="00D41C4B">
        <w:tc>
          <w:tcPr>
            <w:tcW w:w="817" w:type="dxa"/>
          </w:tcPr>
          <w:p w:rsidR="002527EC" w:rsidRDefault="002527EC" w:rsidP="00BF2B21">
            <w:pPr>
              <w:ind w:right="-108"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2527EC" w:rsidRDefault="002527EC" w:rsidP="00BF2B21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Контрольно-надзорная деятельность </w:t>
            </w:r>
          </w:p>
        </w:tc>
        <w:tc>
          <w:tcPr>
            <w:tcW w:w="4961" w:type="dxa"/>
            <w:gridSpan w:val="2"/>
          </w:tcPr>
          <w:p w:rsidR="002527EC" w:rsidRPr="005909AF" w:rsidRDefault="002527EC" w:rsidP="00BF2B21">
            <w:pPr>
              <w:ind w:firstLine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«Осуществление органами исполнительной власти контрольно-надзорной деятельности» </w:t>
            </w:r>
          </w:p>
        </w:tc>
        <w:tc>
          <w:tcPr>
            <w:tcW w:w="1276" w:type="dxa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2527EC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повышение квалификации</w:t>
            </w:r>
          </w:p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(очное обучение)</w:t>
            </w:r>
          </w:p>
        </w:tc>
        <w:tc>
          <w:tcPr>
            <w:tcW w:w="1985" w:type="dxa"/>
            <w:gridSpan w:val="2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о</w:t>
            </w: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 xml:space="preserve">бразовательная организация  </w:t>
            </w:r>
          </w:p>
        </w:tc>
        <w:tc>
          <w:tcPr>
            <w:tcW w:w="1559" w:type="dxa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 xml:space="preserve">III – IV </w:t>
            </w: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 xml:space="preserve"> квартал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ы</w:t>
            </w:r>
          </w:p>
        </w:tc>
      </w:tr>
      <w:tr w:rsidR="002527EC" w:rsidRPr="005909AF" w:rsidTr="00D41C4B">
        <w:tc>
          <w:tcPr>
            <w:tcW w:w="817" w:type="dxa"/>
          </w:tcPr>
          <w:p w:rsidR="002527EC" w:rsidRDefault="002527EC" w:rsidP="00BF2B21">
            <w:pPr>
              <w:ind w:right="-108"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2527EC" w:rsidRDefault="002527EC" w:rsidP="00BF2B21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Оказание государственных услуг </w:t>
            </w:r>
          </w:p>
        </w:tc>
        <w:tc>
          <w:tcPr>
            <w:tcW w:w="4961" w:type="dxa"/>
            <w:gridSpan w:val="2"/>
          </w:tcPr>
          <w:p w:rsidR="002527EC" w:rsidRPr="005909AF" w:rsidRDefault="002527EC" w:rsidP="00BF2B21">
            <w:pPr>
              <w:ind w:firstLine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«Управленческая деятельность: оказание органами исполнительной власти </w:t>
            </w:r>
            <w:proofErr w:type="spellStart"/>
            <w:proofErr w:type="gramStart"/>
            <w:r>
              <w:rPr>
                <w:rFonts w:cs="Times New Roman"/>
                <w:color w:val="000000" w:themeColor="text1"/>
                <w:sz w:val="24"/>
                <w:szCs w:val="24"/>
              </w:rPr>
              <w:t>государст</w:t>
            </w:r>
            <w:r w:rsidR="00CE4998"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венных</w:t>
            </w:r>
            <w:proofErr w:type="spellEnd"/>
            <w:proofErr w:type="gramEnd"/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услуг» </w:t>
            </w:r>
          </w:p>
        </w:tc>
        <w:tc>
          <w:tcPr>
            <w:tcW w:w="1276" w:type="dxa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2527EC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повышение квалификации</w:t>
            </w:r>
          </w:p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(очное обучение)</w:t>
            </w:r>
          </w:p>
        </w:tc>
        <w:tc>
          <w:tcPr>
            <w:tcW w:w="1985" w:type="dxa"/>
            <w:gridSpan w:val="2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о</w:t>
            </w: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 xml:space="preserve">бразовательная организация  </w:t>
            </w:r>
          </w:p>
        </w:tc>
        <w:tc>
          <w:tcPr>
            <w:tcW w:w="1559" w:type="dxa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 xml:space="preserve">III – IV </w:t>
            </w: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 xml:space="preserve"> квартал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ы</w:t>
            </w:r>
          </w:p>
        </w:tc>
      </w:tr>
      <w:tr w:rsidR="002527EC" w:rsidRPr="005909AF" w:rsidTr="00D41C4B">
        <w:tc>
          <w:tcPr>
            <w:tcW w:w="817" w:type="dxa"/>
          </w:tcPr>
          <w:p w:rsidR="002527EC" w:rsidRDefault="002527EC" w:rsidP="00BF2B21">
            <w:pPr>
              <w:ind w:right="-108"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2527EC" w:rsidRDefault="002527EC" w:rsidP="00BF2B21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Конкурентная политика </w:t>
            </w:r>
          </w:p>
        </w:tc>
        <w:tc>
          <w:tcPr>
            <w:tcW w:w="4961" w:type="dxa"/>
            <w:gridSpan w:val="2"/>
          </w:tcPr>
          <w:p w:rsidR="002527EC" w:rsidRPr="005909AF" w:rsidRDefault="002527EC" w:rsidP="00BF2B21">
            <w:pPr>
              <w:ind w:firstLine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«Управление государственными закупками» </w:t>
            </w:r>
          </w:p>
        </w:tc>
        <w:tc>
          <w:tcPr>
            <w:tcW w:w="1276" w:type="dxa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2527EC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повышение квалификации</w:t>
            </w:r>
          </w:p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(очное обучение)</w:t>
            </w:r>
          </w:p>
        </w:tc>
        <w:tc>
          <w:tcPr>
            <w:tcW w:w="1985" w:type="dxa"/>
            <w:gridSpan w:val="2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о</w:t>
            </w: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 xml:space="preserve">бразовательная организация  </w:t>
            </w:r>
          </w:p>
        </w:tc>
        <w:tc>
          <w:tcPr>
            <w:tcW w:w="1559" w:type="dxa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 xml:space="preserve">III – IV </w:t>
            </w: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 xml:space="preserve"> квартал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ы</w:t>
            </w:r>
          </w:p>
        </w:tc>
      </w:tr>
      <w:tr w:rsidR="002527EC" w:rsidRPr="005909AF" w:rsidTr="00D41C4B">
        <w:tc>
          <w:tcPr>
            <w:tcW w:w="817" w:type="dxa"/>
          </w:tcPr>
          <w:p w:rsidR="002527EC" w:rsidRDefault="002527EC" w:rsidP="00BF2B21">
            <w:pPr>
              <w:ind w:right="-108"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2527EC" w:rsidRDefault="002527EC" w:rsidP="00BF2B21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4961" w:type="dxa"/>
            <w:gridSpan w:val="2"/>
          </w:tcPr>
          <w:p w:rsidR="002527EC" w:rsidRPr="005909AF" w:rsidRDefault="002527EC" w:rsidP="00BF2B21">
            <w:pPr>
              <w:ind w:firstLine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B2664">
              <w:rPr>
                <w:rFonts w:cs="Times New Roman"/>
                <w:color w:val="000000" w:themeColor="text1"/>
                <w:sz w:val="24"/>
                <w:szCs w:val="24"/>
              </w:rPr>
              <w:t xml:space="preserve">«Антикоррупционные механизмы в органах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государственной </w:t>
            </w:r>
            <w:r w:rsidRPr="009B2664">
              <w:rPr>
                <w:rFonts w:cs="Times New Roman"/>
                <w:color w:val="000000" w:themeColor="text1"/>
                <w:sz w:val="24"/>
                <w:szCs w:val="24"/>
              </w:rPr>
              <w:t>власти»</w:t>
            </w:r>
          </w:p>
          <w:p w:rsidR="002527EC" w:rsidRPr="005909AF" w:rsidRDefault="002527EC" w:rsidP="00BF2B21">
            <w:pPr>
              <w:ind w:firstLine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</w:p>
          <w:p w:rsidR="002527EC" w:rsidRPr="005909AF" w:rsidRDefault="002527EC" w:rsidP="00BF2B21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27EC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повышение квалификации</w:t>
            </w:r>
          </w:p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(очное обучение)</w:t>
            </w:r>
          </w:p>
        </w:tc>
        <w:tc>
          <w:tcPr>
            <w:tcW w:w="1985" w:type="dxa"/>
            <w:gridSpan w:val="2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о</w:t>
            </w: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 xml:space="preserve">бразовательная организация  </w:t>
            </w:r>
          </w:p>
        </w:tc>
        <w:tc>
          <w:tcPr>
            <w:tcW w:w="1559" w:type="dxa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 xml:space="preserve">III – IV </w:t>
            </w: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 xml:space="preserve"> квартал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ы</w:t>
            </w:r>
          </w:p>
        </w:tc>
      </w:tr>
      <w:tr w:rsidR="002527EC" w:rsidRPr="005909AF" w:rsidTr="00D41C4B">
        <w:tc>
          <w:tcPr>
            <w:tcW w:w="817" w:type="dxa"/>
            <w:vMerge w:val="restart"/>
          </w:tcPr>
          <w:p w:rsidR="002527EC" w:rsidRDefault="002527EC" w:rsidP="00BF2B21">
            <w:pPr>
              <w:ind w:right="-108"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410" w:type="dxa"/>
            <w:vMerge w:val="restart"/>
          </w:tcPr>
          <w:p w:rsidR="002527EC" w:rsidRDefault="002527EC" w:rsidP="00BF2B21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Коммуникации</w:t>
            </w:r>
          </w:p>
        </w:tc>
        <w:tc>
          <w:tcPr>
            <w:tcW w:w="4961" w:type="dxa"/>
            <w:gridSpan w:val="2"/>
          </w:tcPr>
          <w:p w:rsidR="002527EC" w:rsidRPr="005909AF" w:rsidRDefault="002527EC" w:rsidP="00BF2B21">
            <w:pPr>
              <w:ind w:firstLine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«Т</w:t>
            </w: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>ехнологии эффективных коммуникаций: ораторское мастерство, подготовка докладов и выступлений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повышение квалификации (очное обучение)</w:t>
            </w:r>
          </w:p>
        </w:tc>
        <w:tc>
          <w:tcPr>
            <w:tcW w:w="1966" w:type="dxa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о</w:t>
            </w: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 xml:space="preserve">бразовательная организация  </w:t>
            </w:r>
          </w:p>
        </w:tc>
        <w:tc>
          <w:tcPr>
            <w:tcW w:w="1578" w:type="dxa"/>
            <w:gridSpan w:val="2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 xml:space="preserve">III – IV </w:t>
            </w: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 xml:space="preserve"> квартал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ы</w:t>
            </w:r>
          </w:p>
        </w:tc>
      </w:tr>
      <w:tr w:rsidR="002527EC" w:rsidRPr="005909AF" w:rsidTr="00D41C4B">
        <w:trPr>
          <w:trHeight w:val="814"/>
        </w:trPr>
        <w:tc>
          <w:tcPr>
            <w:tcW w:w="817" w:type="dxa"/>
            <w:vMerge/>
          </w:tcPr>
          <w:p w:rsidR="002527EC" w:rsidRDefault="002527EC" w:rsidP="00BF2B21">
            <w:pPr>
              <w:ind w:right="-108"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527EC" w:rsidRDefault="002527EC" w:rsidP="00BF2B21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2527EC" w:rsidRPr="00E33907" w:rsidRDefault="002527EC" w:rsidP="00BF2B21">
            <w:pPr>
              <w:pStyle w:val="a7"/>
              <w:ind w:left="0" w:firstLine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«Психология конструктивного общения»</w:t>
            </w:r>
          </w:p>
        </w:tc>
        <w:tc>
          <w:tcPr>
            <w:tcW w:w="1276" w:type="dxa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повышение квалификации (очное обучение)</w:t>
            </w:r>
          </w:p>
        </w:tc>
        <w:tc>
          <w:tcPr>
            <w:tcW w:w="1966" w:type="dxa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о</w:t>
            </w: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 xml:space="preserve">бразовательная организация </w:t>
            </w:r>
          </w:p>
        </w:tc>
        <w:tc>
          <w:tcPr>
            <w:tcW w:w="1578" w:type="dxa"/>
            <w:gridSpan w:val="2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 xml:space="preserve">III – IV </w:t>
            </w: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 xml:space="preserve"> квартал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ы</w:t>
            </w:r>
          </w:p>
        </w:tc>
      </w:tr>
      <w:tr w:rsidR="002527EC" w:rsidRPr="005909AF" w:rsidTr="00D41C4B">
        <w:trPr>
          <w:trHeight w:val="814"/>
        </w:trPr>
        <w:tc>
          <w:tcPr>
            <w:tcW w:w="817" w:type="dxa"/>
          </w:tcPr>
          <w:p w:rsidR="002527EC" w:rsidRDefault="002527EC" w:rsidP="00BF2B21">
            <w:pPr>
              <w:ind w:right="-108"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2527EC" w:rsidRDefault="002527EC" w:rsidP="00BF2B21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Информационные технологии </w:t>
            </w:r>
          </w:p>
        </w:tc>
        <w:tc>
          <w:tcPr>
            <w:tcW w:w="4961" w:type="dxa"/>
            <w:gridSpan w:val="2"/>
          </w:tcPr>
          <w:p w:rsidR="002527EC" w:rsidRPr="005909AF" w:rsidRDefault="002527EC" w:rsidP="00BF2B21">
            <w:pPr>
              <w:ind w:firstLine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«Информационные технологии: графические редакторы» </w:t>
            </w:r>
          </w:p>
        </w:tc>
        <w:tc>
          <w:tcPr>
            <w:tcW w:w="1276" w:type="dxa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повышение квалификации (очное обучение)</w:t>
            </w:r>
          </w:p>
        </w:tc>
        <w:tc>
          <w:tcPr>
            <w:tcW w:w="1966" w:type="dxa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о</w:t>
            </w: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 xml:space="preserve">бразовательная организация </w:t>
            </w:r>
          </w:p>
        </w:tc>
        <w:tc>
          <w:tcPr>
            <w:tcW w:w="1578" w:type="dxa"/>
            <w:gridSpan w:val="2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 xml:space="preserve">III – IV </w:t>
            </w: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 xml:space="preserve"> квартал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ы</w:t>
            </w:r>
          </w:p>
        </w:tc>
      </w:tr>
      <w:tr w:rsidR="002527EC" w:rsidRPr="005909AF" w:rsidTr="00D41C4B">
        <w:tc>
          <w:tcPr>
            <w:tcW w:w="8188" w:type="dxa"/>
            <w:gridSpan w:val="4"/>
          </w:tcPr>
          <w:p w:rsidR="002527EC" w:rsidRDefault="002527EC" w:rsidP="00BF2B21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B3C8B">
              <w:rPr>
                <w:rFonts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того</w:t>
            </w:r>
          </w:p>
        </w:tc>
        <w:tc>
          <w:tcPr>
            <w:tcW w:w="1276" w:type="dxa"/>
          </w:tcPr>
          <w:p w:rsidR="002527EC" w:rsidRPr="00F56207" w:rsidRDefault="002527EC" w:rsidP="00BF2B21">
            <w:pPr>
              <w:ind w:left="-107" w:right="-109" w:firstLine="18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5528" w:type="dxa"/>
            <w:gridSpan w:val="4"/>
          </w:tcPr>
          <w:p w:rsidR="00FE1FDB" w:rsidRPr="005909AF" w:rsidRDefault="00FE1FDB" w:rsidP="00FE1FDB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2527EC" w:rsidRPr="005909AF" w:rsidTr="00BF2B21">
        <w:trPr>
          <w:trHeight w:val="263"/>
        </w:trPr>
        <w:tc>
          <w:tcPr>
            <w:tcW w:w="14992" w:type="dxa"/>
            <w:gridSpan w:val="9"/>
          </w:tcPr>
          <w:p w:rsidR="002527EC" w:rsidRPr="002B3668" w:rsidRDefault="002527EC" w:rsidP="00BF2B21">
            <w:pPr>
              <w:pStyle w:val="a7"/>
              <w:ind w:left="0" w:firstLine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2B3668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2B3668">
              <w:rPr>
                <w:rFonts w:cs="Times New Roman"/>
                <w:color w:val="000000" w:themeColor="text1"/>
                <w:sz w:val="24"/>
                <w:szCs w:val="24"/>
              </w:rPr>
              <w:t>. Обучение в рамках Корпоративного университета Правительства Ярославской области</w:t>
            </w:r>
          </w:p>
        </w:tc>
      </w:tr>
      <w:tr w:rsidR="002527EC" w:rsidRPr="005909AF" w:rsidTr="00BF2B21">
        <w:trPr>
          <w:trHeight w:val="278"/>
        </w:trPr>
        <w:tc>
          <w:tcPr>
            <w:tcW w:w="14992" w:type="dxa"/>
            <w:gridSpan w:val="9"/>
          </w:tcPr>
          <w:p w:rsidR="002527EC" w:rsidRPr="00260D7E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Стратегическое развитие</w:t>
            </w:r>
          </w:p>
        </w:tc>
      </w:tr>
      <w:tr w:rsidR="002527EC" w:rsidRPr="005909AF" w:rsidTr="00D41C4B">
        <w:trPr>
          <w:trHeight w:val="1123"/>
        </w:trPr>
        <w:tc>
          <w:tcPr>
            <w:tcW w:w="817" w:type="dxa"/>
          </w:tcPr>
          <w:p w:rsidR="002527EC" w:rsidRDefault="002527EC" w:rsidP="00BF2B21">
            <w:pPr>
              <w:ind w:right="-108"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:rsidR="002527EC" w:rsidRDefault="002527EC" w:rsidP="00BF2B21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 xml:space="preserve">Стратегия социально-экономического развития Ярославской области 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2527EC" w:rsidRPr="005909AF" w:rsidRDefault="002527EC" w:rsidP="00BF2B21">
            <w:pPr>
              <w:ind w:firstLine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«</w:t>
            </w: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>Стратеги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я</w:t>
            </w: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 xml:space="preserve"> социально-экономического развития Ярославской области до 2025 года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: результаты и перспективы»</w:t>
            </w:r>
          </w:p>
        </w:tc>
        <w:tc>
          <w:tcPr>
            <w:tcW w:w="1276" w:type="dxa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</w:t>
            </w: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 xml:space="preserve">еминар </w:t>
            </w:r>
          </w:p>
        </w:tc>
        <w:tc>
          <w:tcPr>
            <w:tcW w:w="1985" w:type="dxa"/>
            <w:gridSpan w:val="2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 xml:space="preserve">УСП </w:t>
            </w:r>
          </w:p>
        </w:tc>
        <w:tc>
          <w:tcPr>
            <w:tcW w:w="1559" w:type="dxa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 – III</w:t>
            </w: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 xml:space="preserve"> квартал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ы</w:t>
            </w: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527EC" w:rsidRPr="005909AF" w:rsidTr="00D41C4B">
        <w:trPr>
          <w:trHeight w:val="984"/>
        </w:trPr>
        <w:tc>
          <w:tcPr>
            <w:tcW w:w="817" w:type="dxa"/>
            <w:vMerge w:val="restart"/>
          </w:tcPr>
          <w:p w:rsidR="002527EC" w:rsidRDefault="002527EC" w:rsidP="00BF2B21">
            <w:pPr>
              <w:ind w:right="-108"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2527EC" w:rsidRDefault="002527EC" w:rsidP="00BF2B21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 xml:space="preserve">Программно-целевое планирование 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2527EC" w:rsidRPr="005909AF" w:rsidRDefault="002527EC" w:rsidP="00BF2B21">
            <w:pPr>
              <w:ind w:firstLine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«Методические и практические аспекты ф</w:t>
            </w: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>ормировани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я</w:t>
            </w: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 xml:space="preserve"> государственных программ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Ярославской области»</w:t>
            </w:r>
          </w:p>
        </w:tc>
        <w:tc>
          <w:tcPr>
            <w:tcW w:w="1276" w:type="dxa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</w:t>
            </w: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>еминар</w:t>
            </w:r>
          </w:p>
        </w:tc>
        <w:tc>
          <w:tcPr>
            <w:tcW w:w="1985" w:type="dxa"/>
            <w:gridSpan w:val="2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 xml:space="preserve">УСП </w:t>
            </w:r>
          </w:p>
        </w:tc>
        <w:tc>
          <w:tcPr>
            <w:tcW w:w="1559" w:type="dxa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 – III</w:t>
            </w: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 xml:space="preserve"> квартал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ы</w:t>
            </w:r>
          </w:p>
        </w:tc>
      </w:tr>
      <w:tr w:rsidR="002527EC" w:rsidRPr="005909AF" w:rsidTr="00D41C4B">
        <w:trPr>
          <w:trHeight w:val="713"/>
        </w:trPr>
        <w:tc>
          <w:tcPr>
            <w:tcW w:w="817" w:type="dxa"/>
            <w:vMerge/>
          </w:tcPr>
          <w:p w:rsidR="002527EC" w:rsidRDefault="002527EC" w:rsidP="00BF2B21">
            <w:pPr>
              <w:ind w:right="-108"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2527EC" w:rsidRDefault="002527EC" w:rsidP="00BF2B21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2527EC" w:rsidRPr="00102A96" w:rsidRDefault="002527EC" w:rsidP="00BF2B21">
            <w:pPr>
              <w:ind w:firstLine="0"/>
              <w:jc w:val="both"/>
              <w:rPr>
                <w:rFonts w:cs="Times New Roman"/>
                <w:color w:val="000000" w:themeColor="text1"/>
                <w:spacing w:val="-2"/>
                <w:sz w:val="24"/>
                <w:szCs w:val="24"/>
              </w:rPr>
            </w:pPr>
            <w:r w:rsidRPr="00102A96">
              <w:rPr>
                <w:rFonts w:cs="Times New Roman"/>
                <w:color w:val="000000" w:themeColor="text1"/>
                <w:spacing w:val="-2"/>
                <w:sz w:val="24"/>
                <w:szCs w:val="24"/>
              </w:rPr>
              <w:t>«Основы управления проектами в органах исполнительной власти Ярославской области»</w:t>
            </w:r>
          </w:p>
        </w:tc>
        <w:tc>
          <w:tcPr>
            <w:tcW w:w="1276" w:type="dxa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30</w:t>
            </w: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</w:t>
            </w: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>еминары</w:t>
            </w:r>
          </w:p>
        </w:tc>
        <w:tc>
          <w:tcPr>
            <w:tcW w:w="1985" w:type="dxa"/>
            <w:gridSpan w:val="2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УГСиКП</w:t>
            </w:r>
            <w:proofErr w:type="spellEnd"/>
          </w:p>
        </w:tc>
        <w:tc>
          <w:tcPr>
            <w:tcW w:w="1559" w:type="dxa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 xml:space="preserve"> квартал</w:t>
            </w:r>
          </w:p>
        </w:tc>
      </w:tr>
      <w:tr w:rsidR="0075250C" w:rsidRPr="005909AF" w:rsidTr="0075250C">
        <w:trPr>
          <w:trHeight w:val="576"/>
        </w:trPr>
        <w:tc>
          <w:tcPr>
            <w:tcW w:w="817" w:type="dxa"/>
            <w:vMerge w:val="restart"/>
          </w:tcPr>
          <w:p w:rsidR="0075250C" w:rsidRDefault="0075250C" w:rsidP="00BF2B21">
            <w:pPr>
              <w:ind w:right="-108"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3. 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75250C" w:rsidRPr="005909AF" w:rsidRDefault="0075250C" w:rsidP="00BF2B21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Финансовая деятельность 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75250C" w:rsidRDefault="0075250C" w:rsidP="00BF2B21">
            <w:pPr>
              <w:ind w:firstLine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«Анализ бюджетно-финансовой деятельности органов исполнительной власти» </w:t>
            </w:r>
          </w:p>
        </w:tc>
        <w:tc>
          <w:tcPr>
            <w:tcW w:w="1276" w:type="dxa"/>
          </w:tcPr>
          <w:p w:rsidR="0075250C" w:rsidRPr="005909AF" w:rsidRDefault="0075250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75250C" w:rsidRDefault="0075250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семинар</w:t>
            </w:r>
          </w:p>
        </w:tc>
        <w:tc>
          <w:tcPr>
            <w:tcW w:w="1985" w:type="dxa"/>
            <w:gridSpan w:val="2"/>
          </w:tcPr>
          <w:p w:rsidR="0075250C" w:rsidRPr="005909AF" w:rsidRDefault="0075250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КСП ЯО (по согласованию)</w:t>
            </w:r>
          </w:p>
        </w:tc>
        <w:tc>
          <w:tcPr>
            <w:tcW w:w="1559" w:type="dxa"/>
          </w:tcPr>
          <w:p w:rsidR="0075250C" w:rsidRPr="00651003" w:rsidRDefault="0075250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 – III</w:t>
            </w: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 xml:space="preserve"> квартал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ы</w:t>
            </w:r>
          </w:p>
        </w:tc>
      </w:tr>
      <w:tr w:rsidR="002527EC" w:rsidRPr="005909AF" w:rsidTr="00D41C4B">
        <w:trPr>
          <w:trHeight w:val="562"/>
        </w:trPr>
        <w:tc>
          <w:tcPr>
            <w:tcW w:w="817" w:type="dxa"/>
            <w:vMerge/>
          </w:tcPr>
          <w:p w:rsidR="002527EC" w:rsidRDefault="002527EC" w:rsidP="00BF2B21">
            <w:pPr>
              <w:ind w:right="-108"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2527EC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2527EC" w:rsidRPr="005947CF" w:rsidRDefault="002527EC" w:rsidP="00BF2B2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947CF">
              <w:rPr>
                <w:sz w:val="24"/>
                <w:szCs w:val="24"/>
              </w:rPr>
              <w:t>Бюджетный</w:t>
            </w:r>
            <w:r w:rsidR="002C31AA">
              <w:rPr>
                <w:sz w:val="24"/>
                <w:szCs w:val="24"/>
              </w:rPr>
              <w:t>, бухгалтерский</w:t>
            </w:r>
            <w:r w:rsidRPr="005947CF">
              <w:rPr>
                <w:sz w:val="24"/>
                <w:szCs w:val="24"/>
              </w:rPr>
              <w:t xml:space="preserve"> учет и отчетность в органах государственной власти Ярославской области</w:t>
            </w:r>
            <w:r w:rsidR="002C31AA">
              <w:rPr>
                <w:sz w:val="24"/>
                <w:szCs w:val="24"/>
              </w:rPr>
              <w:t xml:space="preserve">, государственных учреждениях области. Новеллы </w:t>
            </w:r>
            <w:proofErr w:type="spellStart"/>
            <w:proofErr w:type="gramStart"/>
            <w:r w:rsidR="002C31AA">
              <w:rPr>
                <w:sz w:val="24"/>
                <w:szCs w:val="24"/>
              </w:rPr>
              <w:t>законо</w:t>
            </w:r>
            <w:r w:rsidR="00CE4998">
              <w:rPr>
                <w:sz w:val="24"/>
                <w:szCs w:val="24"/>
              </w:rPr>
              <w:t>-</w:t>
            </w:r>
            <w:r w:rsidR="002C31AA">
              <w:rPr>
                <w:sz w:val="24"/>
                <w:szCs w:val="24"/>
              </w:rPr>
              <w:t>дательства</w:t>
            </w:r>
            <w:proofErr w:type="spellEnd"/>
            <w:proofErr w:type="gramEnd"/>
            <w:r w:rsidR="002C31AA">
              <w:rPr>
                <w:sz w:val="24"/>
                <w:szCs w:val="24"/>
              </w:rPr>
              <w:t xml:space="preserve"> о бюджетном (бухгалтерском) учете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527EC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2527EC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семинар</w:t>
            </w:r>
          </w:p>
        </w:tc>
        <w:tc>
          <w:tcPr>
            <w:tcW w:w="1985" w:type="dxa"/>
            <w:gridSpan w:val="2"/>
          </w:tcPr>
          <w:p w:rsidR="002527EC" w:rsidRPr="005947C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ДФ</w:t>
            </w:r>
          </w:p>
        </w:tc>
        <w:tc>
          <w:tcPr>
            <w:tcW w:w="1559" w:type="dxa"/>
          </w:tcPr>
          <w:p w:rsidR="002527EC" w:rsidRDefault="002527EC" w:rsidP="00BF2B21">
            <w:pPr>
              <w:ind w:firstLine="0"/>
            </w:pPr>
            <w:r w:rsidRPr="00165064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165064">
              <w:rPr>
                <w:rFonts w:cs="Times New Roman"/>
                <w:color w:val="000000" w:themeColor="text1"/>
                <w:sz w:val="24"/>
                <w:szCs w:val="24"/>
              </w:rPr>
              <w:t xml:space="preserve"> квартал </w:t>
            </w:r>
          </w:p>
        </w:tc>
      </w:tr>
      <w:tr w:rsidR="002527EC" w:rsidRPr="005909AF" w:rsidTr="00D41C4B">
        <w:trPr>
          <w:trHeight w:val="562"/>
        </w:trPr>
        <w:tc>
          <w:tcPr>
            <w:tcW w:w="817" w:type="dxa"/>
          </w:tcPr>
          <w:p w:rsidR="002527EC" w:rsidRDefault="002527EC" w:rsidP="00BF2B21">
            <w:pPr>
              <w:ind w:right="-108"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410" w:type="dxa"/>
            <w:shd w:val="clear" w:color="auto" w:fill="FFFFFF" w:themeFill="background1"/>
          </w:tcPr>
          <w:p w:rsidR="002527EC" w:rsidRDefault="002527EC" w:rsidP="00BF2B21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Информационная политика 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2527EC" w:rsidRDefault="002527EC" w:rsidP="00BF2B21">
            <w:pPr>
              <w:ind w:firstLine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«Стратегия позиционирования органов исполнительной власти в средствах массовых коммуникаций» </w:t>
            </w:r>
          </w:p>
          <w:p w:rsidR="0075250C" w:rsidRDefault="0075250C" w:rsidP="00BF2B21">
            <w:pPr>
              <w:ind w:firstLine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27EC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2527EC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семинар</w:t>
            </w:r>
          </w:p>
        </w:tc>
        <w:tc>
          <w:tcPr>
            <w:tcW w:w="1985" w:type="dxa"/>
            <w:gridSpan w:val="2"/>
          </w:tcPr>
          <w:p w:rsidR="002527EC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УМК</w:t>
            </w:r>
          </w:p>
        </w:tc>
        <w:tc>
          <w:tcPr>
            <w:tcW w:w="1559" w:type="dxa"/>
          </w:tcPr>
          <w:p w:rsidR="002527EC" w:rsidRPr="00651003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0B3C8B">
              <w:rPr>
                <w:rFonts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0B3C8B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кварталы</w:t>
            </w:r>
          </w:p>
        </w:tc>
      </w:tr>
      <w:tr w:rsidR="002527EC" w:rsidRPr="005909AF" w:rsidTr="00BF2B21">
        <w:tc>
          <w:tcPr>
            <w:tcW w:w="14992" w:type="dxa"/>
            <w:gridSpan w:val="9"/>
          </w:tcPr>
          <w:p w:rsidR="002527EC" w:rsidRPr="00260D7E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Совершенствование бизнес-процессов</w:t>
            </w:r>
          </w:p>
        </w:tc>
      </w:tr>
      <w:tr w:rsidR="002C7CC0" w:rsidRPr="005909AF" w:rsidTr="00895185">
        <w:trPr>
          <w:trHeight w:val="838"/>
        </w:trPr>
        <w:tc>
          <w:tcPr>
            <w:tcW w:w="817" w:type="dxa"/>
            <w:vMerge w:val="restart"/>
          </w:tcPr>
          <w:p w:rsidR="002C7CC0" w:rsidRDefault="002C7CC0" w:rsidP="00BF2B21">
            <w:pPr>
              <w:ind w:right="-108"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2C7CC0" w:rsidRDefault="002C7CC0" w:rsidP="00BF2B21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Работа в информационных системах 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2C7CC0" w:rsidRPr="005909AF" w:rsidRDefault="002C7CC0" w:rsidP="00BF2B21">
            <w:pPr>
              <w:ind w:firstLine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«Р</w:t>
            </w: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>абота с программным продуктом «АИС-планирование»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: программный модуль «Государственные программы»</w:t>
            </w:r>
          </w:p>
        </w:tc>
        <w:tc>
          <w:tcPr>
            <w:tcW w:w="1276" w:type="dxa"/>
          </w:tcPr>
          <w:p w:rsidR="002C7CC0" w:rsidRPr="005909AF" w:rsidRDefault="002C7CC0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2C7CC0" w:rsidRPr="005909AF" w:rsidRDefault="002C7CC0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</w:t>
            </w: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>еминар</w:t>
            </w:r>
          </w:p>
        </w:tc>
        <w:tc>
          <w:tcPr>
            <w:tcW w:w="1985" w:type="dxa"/>
            <w:gridSpan w:val="2"/>
          </w:tcPr>
          <w:p w:rsidR="002C7CC0" w:rsidRPr="005909AF" w:rsidRDefault="002C7CC0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>ДФ</w:t>
            </w:r>
          </w:p>
        </w:tc>
        <w:tc>
          <w:tcPr>
            <w:tcW w:w="1559" w:type="dxa"/>
          </w:tcPr>
          <w:p w:rsidR="002C7CC0" w:rsidRPr="005909AF" w:rsidRDefault="002C7CC0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0B3C8B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квартал</w:t>
            </w:r>
          </w:p>
        </w:tc>
      </w:tr>
      <w:tr w:rsidR="002527EC" w:rsidRPr="005909AF" w:rsidTr="00D41C4B">
        <w:tc>
          <w:tcPr>
            <w:tcW w:w="817" w:type="dxa"/>
            <w:vMerge/>
          </w:tcPr>
          <w:p w:rsidR="002527EC" w:rsidRDefault="002527EC" w:rsidP="00BF2B21">
            <w:pPr>
              <w:ind w:right="-108"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2527EC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2527EC" w:rsidRPr="005909AF" w:rsidRDefault="002527EC" w:rsidP="00BF2B21">
            <w:pPr>
              <w:ind w:firstLine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«Ор</w:t>
            </w: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>ганизация в государственных органах работы с открытыми данными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</w:t>
            </w: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>еминар</w:t>
            </w:r>
          </w:p>
        </w:tc>
        <w:tc>
          <w:tcPr>
            <w:tcW w:w="1985" w:type="dxa"/>
            <w:gridSpan w:val="2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 xml:space="preserve">УИР </w:t>
            </w:r>
          </w:p>
        </w:tc>
        <w:tc>
          <w:tcPr>
            <w:tcW w:w="1559" w:type="dxa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 xml:space="preserve"> квартал </w:t>
            </w:r>
          </w:p>
        </w:tc>
      </w:tr>
      <w:tr w:rsidR="002527EC" w:rsidRPr="005909AF" w:rsidTr="00D41C4B">
        <w:tc>
          <w:tcPr>
            <w:tcW w:w="817" w:type="dxa"/>
            <w:vMerge/>
          </w:tcPr>
          <w:p w:rsidR="002527EC" w:rsidRDefault="002527EC" w:rsidP="00BF2B21">
            <w:pPr>
              <w:ind w:right="-108"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2527EC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2527EC" w:rsidRPr="005909AF" w:rsidRDefault="002527EC" w:rsidP="00BF2B21">
            <w:pPr>
              <w:ind w:firstLine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40CAA">
              <w:rPr>
                <w:sz w:val="24"/>
                <w:szCs w:val="24"/>
              </w:rPr>
              <w:t>«</w:t>
            </w:r>
            <w:proofErr w:type="gramStart"/>
            <w:r w:rsidRPr="00F40CAA">
              <w:rPr>
                <w:sz w:val="24"/>
                <w:szCs w:val="24"/>
              </w:rPr>
              <w:t>Информационно-аналитическое</w:t>
            </w:r>
            <w:proofErr w:type="gramEnd"/>
            <w:r w:rsidRPr="00F40CAA">
              <w:rPr>
                <w:sz w:val="24"/>
                <w:szCs w:val="24"/>
              </w:rPr>
              <w:t xml:space="preserve"> </w:t>
            </w:r>
            <w:proofErr w:type="spellStart"/>
            <w:r w:rsidRPr="00F40CAA">
              <w:rPr>
                <w:sz w:val="24"/>
                <w:szCs w:val="24"/>
              </w:rPr>
              <w:t>обеспе</w:t>
            </w:r>
            <w:r w:rsidR="008F74F3">
              <w:rPr>
                <w:sz w:val="24"/>
                <w:szCs w:val="24"/>
              </w:rPr>
              <w:t>-</w:t>
            </w:r>
            <w:r w:rsidRPr="00F40CAA">
              <w:rPr>
                <w:sz w:val="24"/>
                <w:szCs w:val="24"/>
              </w:rPr>
              <w:t>чение</w:t>
            </w:r>
            <w:proofErr w:type="spellEnd"/>
            <w:r w:rsidRPr="00F40CAA">
              <w:rPr>
                <w:sz w:val="24"/>
                <w:szCs w:val="24"/>
              </w:rPr>
              <w:t xml:space="preserve"> процесса принятия управленческих решений»</w:t>
            </w:r>
          </w:p>
        </w:tc>
        <w:tc>
          <w:tcPr>
            <w:tcW w:w="1276" w:type="dxa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 xml:space="preserve">30 </w:t>
            </w:r>
          </w:p>
        </w:tc>
        <w:tc>
          <w:tcPr>
            <w:tcW w:w="1984" w:type="dxa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</w:t>
            </w: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>еминар</w:t>
            </w:r>
          </w:p>
        </w:tc>
        <w:tc>
          <w:tcPr>
            <w:tcW w:w="1985" w:type="dxa"/>
            <w:gridSpan w:val="2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 xml:space="preserve">УИР </w:t>
            </w:r>
          </w:p>
        </w:tc>
        <w:tc>
          <w:tcPr>
            <w:tcW w:w="1559" w:type="dxa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 xml:space="preserve"> квартал </w:t>
            </w:r>
          </w:p>
        </w:tc>
      </w:tr>
      <w:tr w:rsidR="002527EC" w:rsidRPr="005909AF" w:rsidTr="00D41C4B">
        <w:tc>
          <w:tcPr>
            <w:tcW w:w="817" w:type="dxa"/>
            <w:vMerge/>
          </w:tcPr>
          <w:p w:rsidR="002527EC" w:rsidRDefault="002527EC" w:rsidP="00BF2B21">
            <w:pPr>
              <w:ind w:right="-108"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2527EC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2527EC" w:rsidRPr="005909AF" w:rsidRDefault="002527EC" w:rsidP="00BF2B21">
            <w:pPr>
              <w:ind w:firstLine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«Обеспечение защиты информации в государственных системах и системах персональных данных»</w:t>
            </w:r>
          </w:p>
        </w:tc>
        <w:tc>
          <w:tcPr>
            <w:tcW w:w="1276" w:type="dxa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 xml:space="preserve">30 </w:t>
            </w:r>
          </w:p>
        </w:tc>
        <w:tc>
          <w:tcPr>
            <w:tcW w:w="1984" w:type="dxa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</w:t>
            </w: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>еминар</w:t>
            </w:r>
          </w:p>
        </w:tc>
        <w:tc>
          <w:tcPr>
            <w:tcW w:w="1985" w:type="dxa"/>
            <w:gridSpan w:val="2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 xml:space="preserve">ДИС </w:t>
            </w:r>
          </w:p>
        </w:tc>
        <w:tc>
          <w:tcPr>
            <w:tcW w:w="1559" w:type="dxa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 xml:space="preserve">квартал </w:t>
            </w:r>
          </w:p>
        </w:tc>
      </w:tr>
      <w:tr w:rsidR="002527EC" w:rsidRPr="005909AF" w:rsidTr="00D41C4B">
        <w:tc>
          <w:tcPr>
            <w:tcW w:w="817" w:type="dxa"/>
            <w:vMerge w:val="restart"/>
          </w:tcPr>
          <w:p w:rsidR="002527EC" w:rsidRDefault="002527EC" w:rsidP="00BF2B21">
            <w:pPr>
              <w:ind w:right="-108"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2527EC" w:rsidRDefault="002527EC" w:rsidP="00BF2B21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Организационное развитие органов власти 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2527EC" w:rsidRDefault="002527EC" w:rsidP="00BF2B21">
            <w:pPr>
              <w:ind w:firstLine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«Основы процессного управления. Описание и оптимизация бизнес-процессов органов исполнительной власти Ярославской области»</w:t>
            </w:r>
          </w:p>
        </w:tc>
        <w:tc>
          <w:tcPr>
            <w:tcW w:w="1276" w:type="dxa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2527EC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семинар </w:t>
            </w:r>
          </w:p>
        </w:tc>
        <w:tc>
          <w:tcPr>
            <w:tcW w:w="1985" w:type="dxa"/>
            <w:gridSpan w:val="2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УГСиКП</w:t>
            </w:r>
            <w:proofErr w:type="spellEnd"/>
          </w:p>
        </w:tc>
        <w:tc>
          <w:tcPr>
            <w:tcW w:w="1559" w:type="dxa"/>
          </w:tcPr>
          <w:p w:rsidR="002527EC" w:rsidRPr="0006029D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>квартал</w:t>
            </w:r>
          </w:p>
        </w:tc>
      </w:tr>
      <w:tr w:rsidR="002527EC" w:rsidRPr="005909AF" w:rsidTr="00D41C4B">
        <w:tc>
          <w:tcPr>
            <w:tcW w:w="817" w:type="dxa"/>
            <w:vMerge/>
          </w:tcPr>
          <w:p w:rsidR="002527EC" w:rsidRDefault="002527EC" w:rsidP="00BF2B21">
            <w:pPr>
              <w:ind w:right="-108"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2527EC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2527EC" w:rsidRPr="0006029D" w:rsidRDefault="002527EC" w:rsidP="00BF2B21">
            <w:pPr>
              <w:ind w:firstLine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«Методические и практические аспекты формирования и использования </w:t>
            </w:r>
            <w:proofErr w:type="gramStart"/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K</w:t>
            </w:r>
            <w:proofErr w:type="gramEnd"/>
            <w:r w:rsidR="009026A2">
              <w:rPr>
                <w:rFonts w:cs="Times New Roman"/>
                <w:color w:val="000000" w:themeColor="text1"/>
                <w:sz w:val="24"/>
                <w:szCs w:val="24"/>
              </w:rPr>
              <w:t>ПЭ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в органах исполнительной власти Ярославской области» </w:t>
            </w:r>
          </w:p>
        </w:tc>
        <w:tc>
          <w:tcPr>
            <w:tcW w:w="1276" w:type="dxa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2527EC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семинар </w:t>
            </w:r>
          </w:p>
        </w:tc>
        <w:tc>
          <w:tcPr>
            <w:tcW w:w="1985" w:type="dxa"/>
            <w:gridSpan w:val="2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УГСиКП</w:t>
            </w:r>
            <w:proofErr w:type="spellEnd"/>
          </w:p>
        </w:tc>
        <w:tc>
          <w:tcPr>
            <w:tcW w:w="1559" w:type="dxa"/>
          </w:tcPr>
          <w:p w:rsidR="002527EC" w:rsidRPr="0006029D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 xml:space="preserve">IV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квартал</w:t>
            </w:r>
          </w:p>
        </w:tc>
      </w:tr>
      <w:tr w:rsidR="002527EC" w:rsidRPr="005909AF" w:rsidTr="00D41C4B">
        <w:tc>
          <w:tcPr>
            <w:tcW w:w="817" w:type="dxa"/>
            <w:vMerge w:val="restart"/>
          </w:tcPr>
          <w:p w:rsidR="002527EC" w:rsidRDefault="002527EC" w:rsidP="00BF2B21">
            <w:pPr>
              <w:ind w:right="-108"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2527EC" w:rsidRDefault="002527EC" w:rsidP="00BF2B21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Кадровое обеспечение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2527EC" w:rsidRDefault="002527EC" w:rsidP="00BF2B21">
            <w:pPr>
              <w:ind w:firstLine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2420D">
              <w:rPr>
                <w:rFonts w:cs="Times New Roman"/>
                <w:color w:val="000000" w:themeColor="text1"/>
                <w:sz w:val="24"/>
                <w:szCs w:val="24"/>
              </w:rPr>
              <w:t>«Кадровое делопроизводство»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527EC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2527EC" w:rsidRDefault="002527EC" w:rsidP="00BF2B21">
            <w:pPr>
              <w:ind w:firstLine="0"/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стажировка</w:t>
            </w:r>
          </w:p>
        </w:tc>
        <w:tc>
          <w:tcPr>
            <w:tcW w:w="1985" w:type="dxa"/>
            <w:gridSpan w:val="2"/>
          </w:tcPr>
          <w:p w:rsidR="002527EC" w:rsidRDefault="002527EC" w:rsidP="00BF2B21">
            <w:pPr>
              <w:ind w:firstLine="34"/>
            </w:pPr>
            <w:proofErr w:type="spellStart"/>
            <w:r w:rsidRPr="00781FE1">
              <w:rPr>
                <w:rFonts w:cs="Times New Roman"/>
                <w:color w:val="000000" w:themeColor="text1"/>
                <w:sz w:val="24"/>
                <w:szCs w:val="24"/>
              </w:rPr>
              <w:t>УГСиКП</w:t>
            </w:r>
            <w:proofErr w:type="spellEnd"/>
          </w:p>
        </w:tc>
        <w:tc>
          <w:tcPr>
            <w:tcW w:w="1559" w:type="dxa"/>
          </w:tcPr>
          <w:p w:rsidR="002527EC" w:rsidRPr="0006029D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квартал</w:t>
            </w:r>
          </w:p>
        </w:tc>
      </w:tr>
      <w:tr w:rsidR="002527EC" w:rsidRPr="005909AF" w:rsidTr="00D41C4B">
        <w:tc>
          <w:tcPr>
            <w:tcW w:w="817" w:type="dxa"/>
            <w:vMerge/>
          </w:tcPr>
          <w:p w:rsidR="002527EC" w:rsidRDefault="002527EC" w:rsidP="00BF2B21">
            <w:pPr>
              <w:ind w:right="-108"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2527EC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2527EC" w:rsidRDefault="002527EC" w:rsidP="00BF2B21">
            <w:pPr>
              <w:ind w:firstLine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«Новеллы пенсионного законодательства»</w:t>
            </w:r>
          </w:p>
        </w:tc>
        <w:tc>
          <w:tcPr>
            <w:tcW w:w="1276" w:type="dxa"/>
          </w:tcPr>
          <w:p w:rsidR="002527EC" w:rsidRDefault="002527EC" w:rsidP="0075250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  <w:r w:rsidR="0075250C"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2527EC" w:rsidRDefault="002527EC" w:rsidP="00BF2B21">
            <w:pPr>
              <w:ind w:firstLine="0"/>
            </w:pPr>
            <w:r w:rsidRPr="00951982">
              <w:rPr>
                <w:rFonts w:cs="Times New Roman"/>
                <w:color w:val="000000" w:themeColor="text1"/>
                <w:sz w:val="24"/>
                <w:szCs w:val="24"/>
              </w:rPr>
              <w:t>семинар</w:t>
            </w:r>
          </w:p>
        </w:tc>
        <w:tc>
          <w:tcPr>
            <w:tcW w:w="1985" w:type="dxa"/>
            <w:gridSpan w:val="2"/>
          </w:tcPr>
          <w:p w:rsidR="002527EC" w:rsidRDefault="002527EC" w:rsidP="00BF2B21">
            <w:pPr>
              <w:ind w:firstLine="34"/>
            </w:pPr>
            <w:proofErr w:type="spellStart"/>
            <w:r w:rsidRPr="00781FE1">
              <w:rPr>
                <w:rFonts w:cs="Times New Roman"/>
                <w:color w:val="000000" w:themeColor="text1"/>
                <w:sz w:val="24"/>
                <w:szCs w:val="24"/>
              </w:rPr>
              <w:t>УГСиКП</w:t>
            </w:r>
            <w:proofErr w:type="spellEnd"/>
          </w:p>
        </w:tc>
        <w:tc>
          <w:tcPr>
            <w:tcW w:w="1559" w:type="dxa"/>
          </w:tcPr>
          <w:p w:rsidR="002527EC" w:rsidRPr="0006029D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квартал</w:t>
            </w:r>
          </w:p>
        </w:tc>
      </w:tr>
      <w:tr w:rsidR="002527EC" w:rsidRPr="005909AF" w:rsidTr="00D41C4B">
        <w:tc>
          <w:tcPr>
            <w:tcW w:w="817" w:type="dxa"/>
          </w:tcPr>
          <w:p w:rsidR="002527EC" w:rsidRDefault="002527EC" w:rsidP="00BF2B21">
            <w:pPr>
              <w:ind w:right="-108"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410" w:type="dxa"/>
            <w:shd w:val="clear" w:color="auto" w:fill="FFFFFF" w:themeFill="background1"/>
          </w:tcPr>
          <w:p w:rsidR="002527EC" w:rsidRDefault="002527EC" w:rsidP="00BF2B21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Прохождение государственной гражданской службы 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2527EC" w:rsidRDefault="002527EC" w:rsidP="00BF2B21">
            <w:pPr>
              <w:ind w:firstLine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«Введение в профессию»</w:t>
            </w:r>
          </w:p>
        </w:tc>
        <w:tc>
          <w:tcPr>
            <w:tcW w:w="1276" w:type="dxa"/>
          </w:tcPr>
          <w:p w:rsidR="002527EC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2527EC" w:rsidRDefault="002527EC" w:rsidP="00BF2B21">
            <w:pPr>
              <w:ind w:firstLine="0"/>
            </w:pPr>
            <w:r w:rsidRPr="00951982">
              <w:rPr>
                <w:rFonts w:cs="Times New Roman"/>
                <w:color w:val="000000" w:themeColor="text1"/>
                <w:sz w:val="24"/>
                <w:szCs w:val="24"/>
              </w:rPr>
              <w:t>семинар</w:t>
            </w:r>
          </w:p>
        </w:tc>
        <w:tc>
          <w:tcPr>
            <w:tcW w:w="1985" w:type="dxa"/>
            <w:gridSpan w:val="2"/>
          </w:tcPr>
          <w:p w:rsidR="002527EC" w:rsidRPr="0006029D" w:rsidRDefault="002527EC" w:rsidP="00BF2B21">
            <w:pPr>
              <w:ind w:firstLine="34"/>
            </w:pPr>
            <w:proofErr w:type="spellStart"/>
            <w:r w:rsidRPr="00781FE1">
              <w:rPr>
                <w:rFonts w:cs="Times New Roman"/>
                <w:color w:val="000000" w:themeColor="text1"/>
                <w:sz w:val="24"/>
                <w:szCs w:val="24"/>
              </w:rPr>
              <w:t>УГСиКП</w:t>
            </w:r>
            <w:proofErr w:type="spellEnd"/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, УПК, </w:t>
            </w: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УПиВС</w:t>
            </w:r>
            <w:proofErr w:type="spellEnd"/>
          </w:p>
        </w:tc>
        <w:tc>
          <w:tcPr>
            <w:tcW w:w="1559" w:type="dxa"/>
          </w:tcPr>
          <w:p w:rsidR="002527EC" w:rsidRPr="0006029D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квартал</w:t>
            </w:r>
          </w:p>
        </w:tc>
      </w:tr>
      <w:tr w:rsidR="00202AF7" w:rsidRPr="005909AF" w:rsidTr="00D41C4B">
        <w:tc>
          <w:tcPr>
            <w:tcW w:w="817" w:type="dxa"/>
            <w:vMerge w:val="restart"/>
          </w:tcPr>
          <w:p w:rsidR="00202AF7" w:rsidRDefault="00202AF7" w:rsidP="00BF2B21">
            <w:pPr>
              <w:ind w:right="-108"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202AF7" w:rsidRDefault="00202AF7" w:rsidP="00BF2B21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 xml:space="preserve">Работа </w:t>
            </w:r>
          </w:p>
          <w:p w:rsidR="00202AF7" w:rsidRPr="005909AF" w:rsidRDefault="00202AF7" w:rsidP="00BF2B21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 xml:space="preserve">с документами   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202AF7" w:rsidRPr="00882BBA" w:rsidRDefault="00202AF7" w:rsidP="00202AF7">
            <w:pPr>
              <w:ind w:firstLine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82BBA">
              <w:rPr>
                <w:rFonts w:cs="Times New Roman"/>
                <w:color w:val="000000" w:themeColor="text1"/>
                <w:sz w:val="24"/>
                <w:szCs w:val="24"/>
              </w:rPr>
              <w:t xml:space="preserve">«Организация документооборота в </w:t>
            </w:r>
            <w:r w:rsidRPr="00882BBA">
              <w:rPr>
                <w:rFonts w:cs="Times New Roman"/>
                <w:color w:val="000000" w:themeColor="text1"/>
                <w:spacing w:val="-2"/>
                <w:sz w:val="24"/>
                <w:szCs w:val="24"/>
              </w:rPr>
              <w:t>органах исполнительной власти Ярославской области</w:t>
            </w:r>
            <w:r w:rsidRPr="00882BBA">
              <w:rPr>
                <w:rFonts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02AF7" w:rsidRPr="00882BBA" w:rsidRDefault="00202AF7" w:rsidP="00202AF7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82BBA">
              <w:rPr>
                <w:rFonts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202AF7" w:rsidRPr="00882BBA" w:rsidRDefault="00202AF7" w:rsidP="00202AF7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82BBA">
              <w:rPr>
                <w:rFonts w:cs="Times New Roman"/>
                <w:color w:val="000000" w:themeColor="text1"/>
                <w:sz w:val="24"/>
                <w:szCs w:val="24"/>
              </w:rPr>
              <w:t>семинар</w:t>
            </w:r>
          </w:p>
        </w:tc>
        <w:tc>
          <w:tcPr>
            <w:tcW w:w="1985" w:type="dxa"/>
            <w:gridSpan w:val="2"/>
          </w:tcPr>
          <w:p w:rsidR="00202AF7" w:rsidRPr="00882BBA" w:rsidRDefault="00202AF7" w:rsidP="00202AF7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82BBA">
              <w:rPr>
                <w:rFonts w:cs="Times New Roman"/>
                <w:color w:val="000000" w:themeColor="text1"/>
                <w:sz w:val="24"/>
                <w:szCs w:val="24"/>
              </w:rPr>
              <w:t>АКУ</w:t>
            </w:r>
          </w:p>
        </w:tc>
        <w:tc>
          <w:tcPr>
            <w:tcW w:w="1559" w:type="dxa"/>
          </w:tcPr>
          <w:p w:rsidR="00202AF7" w:rsidRPr="00882BBA" w:rsidRDefault="00202AF7" w:rsidP="00202AF7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82BB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882BBA">
              <w:rPr>
                <w:rFonts w:cs="Times New Roman"/>
                <w:color w:val="000000" w:themeColor="text1"/>
                <w:sz w:val="24"/>
                <w:szCs w:val="24"/>
              </w:rPr>
              <w:t xml:space="preserve"> квартал</w:t>
            </w:r>
          </w:p>
        </w:tc>
      </w:tr>
      <w:tr w:rsidR="00202AF7" w:rsidRPr="005909AF" w:rsidTr="00D41C4B">
        <w:tc>
          <w:tcPr>
            <w:tcW w:w="817" w:type="dxa"/>
            <w:vMerge/>
          </w:tcPr>
          <w:p w:rsidR="00202AF7" w:rsidRDefault="00202AF7" w:rsidP="00BF2B21">
            <w:pPr>
              <w:ind w:right="-108"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202AF7" w:rsidRDefault="00202AF7" w:rsidP="00BF2B21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202AF7" w:rsidRPr="00882BBA" w:rsidRDefault="00202AF7" w:rsidP="00E12AF6">
            <w:pPr>
              <w:ind w:firstLine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82BBA">
              <w:rPr>
                <w:sz w:val="24"/>
                <w:szCs w:val="24"/>
              </w:rPr>
              <w:t>«Структурно-стилевые особенности текстов служебных документов: проектов писем, нормативных правовых актов, приказов нормативно-правового характера»</w:t>
            </w:r>
          </w:p>
        </w:tc>
        <w:tc>
          <w:tcPr>
            <w:tcW w:w="1276" w:type="dxa"/>
          </w:tcPr>
          <w:p w:rsidR="00202AF7" w:rsidRPr="00882BBA" w:rsidRDefault="00202AF7" w:rsidP="00202AF7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82BBA">
              <w:rPr>
                <w:rFonts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202AF7" w:rsidRPr="00882BBA" w:rsidRDefault="00202AF7" w:rsidP="00202AF7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82BBA">
              <w:rPr>
                <w:rFonts w:cs="Times New Roman"/>
                <w:color w:val="000000" w:themeColor="text1"/>
                <w:sz w:val="24"/>
                <w:szCs w:val="24"/>
              </w:rPr>
              <w:t>семинар</w:t>
            </w:r>
          </w:p>
        </w:tc>
        <w:tc>
          <w:tcPr>
            <w:tcW w:w="1985" w:type="dxa"/>
            <w:gridSpan w:val="2"/>
          </w:tcPr>
          <w:p w:rsidR="00202AF7" w:rsidRPr="00882BBA" w:rsidRDefault="00202AF7" w:rsidP="00202AF7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82BBA">
              <w:rPr>
                <w:rFonts w:cs="Times New Roman"/>
                <w:color w:val="000000" w:themeColor="text1"/>
                <w:sz w:val="24"/>
                <w:szCs w:val="24"/>
              </w:rPr>
              <w:t>АКУ, ГПУ</w:t>
            </w:r>
          </w:p>
        </w:tc>
        <w:tc>
          <w:tcPr>
            <w:tcW w:w="1559" w:type="dxa"/>
          </w:tcPr>
          <w:p w:rsidR="00202AF7" w:rsidRPr="00882BBA" w:rsidRDefault="00202AF7" w:rsidP="00202AF7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82BB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882BBA">
              <w:rPr>
                <w:rFonts w:cs="Times New Roman"/>
                <w:color w:val="000000" w:themeColor="text1"/>
                <w:sz w:val="24"/>
                <w:szCs w:val="24"/>
              </w:rPr>
              <w:t xml:space="preserve"> квартал</w:t>
            </w:r>
          </w:p>
        </w:tc>
      </w:tr>
      <w:tr w:rsidR="002527EC" w:rsidRPr="005909AF" w:rsidTr="00D41C4B">
        <w:tc>
          <w:tcPr>
            <w:tcW w:w="817" w:type="dxa"/>
            <w:vMerge/>
          </w:tcPr>
          <w:p w:rsidR="002527EC" w:rsidRDefault="002527EC" w:rsidP="00BF2B21">
            <w:pPr>
              <w:ind w:right="-108"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2527EC" w:rsidRDefault="002527EC" w:rsidP="00BF2B21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2527EC" w:rsidRPr="00882BBA" w:rsidRDefault="002527EC" w:rsidP="00BF2B21">
            <w:pPr>
              <w:ind w:firstLine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82BBA">
              <w:rPr>
                <w:rFonts w:cs="Times New Roman"/>
                <w:color w:val="000000" w:themeColor="text1"/>
                <w:sz w:val="24"/>
                <w:szCs w:val="24"/>
              </w:rPr>
              <w:t>«Работа с документами в ЕСЭД»</w:t>
            </w:r>
          </w:p>
        </w:tc>
        <w:tc>
          <w:tcPr>
            <w:tcW w:w="1276" w:type="dxa"/>
          </w:tcPr>
          <w:p w:rsidR="002527EC" w:rsidRPr="00882BBA" w:rsidRDefault="00202AF7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82BBA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  <w:r w:rsidR="002527EC" w:rsidRPr="00882BBA"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2527EC" w:rsidRPr="00882BBA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82BBA">
              <w:rPr>
                <w:rFonts w:cs="Times New Roman"/>
                <w:color w:val="000000" w:themeColor="text1"/>
                <w:sz w:val="24"/>
                <w:szCs w:val="24"/>
              </w:rPr>
              <w:t>семинары</w:t>
            </w:r>
          </w:p>
        </w:tc>
        <w:tc>
          <w:tcPr>
            <w:tcW w:w="1985" w:type="dxa"/>
            <w:gridSpan w:val="2"/>
          </w:tcPr>
          <w:p w:rsidR="002527EC" w:rsidRPr="00882BBA" w:rsidRDefault="002527EC" w:rsidP="00BF2B21">
            <w:pPr>
              <w:ind w:left="-108"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82BBA">
              <w:rPr>
                <w:rFonts w:cs="Times New Roman"/>
                <w:color w:val="000000" w:themeColor="text1"/>
                <w:sz w:val="24"/>
                <w:szCs w:val="24"/>
              </w:rPr>
              <w:t xml:space="preserve">ГБУ ЯО «Электронный регион» </w:t>
            </w:r>
          </w:p>
        </w:tc>
        <w:tc>
          <w:tcPr>
            <w:tcW w:w="1559" w:type="dxa"/>
          </w:tcPr>
          <w:p w:rsidR="002527EC" w:rsidRPr="00882BBA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82BB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882BBA">
              <w:rPr>
                <w:rFonts w:cs="Times New Roman"/>
                <w:color w:val="000000" w:themeColor="text1"/>
                <w:sz w:val="24"/>
                <w:szCs w:val="24"/>
              </w:rPr>
              <w:t xml:space="preserve"> квартал </w:t>
            </w:r>
          </w:p>
        </w:tc>
      </w:tr>
      <w:tr w:rsidR="00202AF7" w:rsidRPr="005909AF" w:rsidTr="00D41C4B">
        <w:tc>
          <w:tcPr>
            <w:tcW w:w="817" w:type="dxa"/>
            <w:vMerge/>
          </w:tcPr>
          <w:p w:rsidR="00202AF7" w:rsidRDefault="00202AF7" w:rsidP="00BF2B21">
            <w:pPr>
              <w:ind w:right="-108"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202AF7" w:rsidRDefault="00202AF7" w:rsidP="00BF2B21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202AF7" w:rsidRPr="00882BBA" w:rsidRDefault="00202AF7" w:rsidP="0041796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82BBA">
              <w:rPr>
                <w:rFonts w:cs="Times New Roman"/>
                <w:sz w:val="24"/>
                <w:szCs w:val="24"/>
              </w:rPr>
              <w:t>«Совершенствование работы по исполнению стоящих на контроле поручений Губернатора области, Председателя Правительства области в структурных подразделениях аппарата Правительства области, органах исполнительной власти Ярославской области»</w:t>
            </w:r>
          </w:p>
        </w:tc>
        <w:tc>
          <w:tcPr>
            <w:tcW w:w="1276" w:type="dxa"/>
          </w:tcPr>
          <w:p w:rsidR="00202AF7" w:rsidRPr="00882BBA" w:rsidRDefault="00202AF7" w:rsidP="0041796E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82BBA">
              <w:rPr>
                <w:rFonts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202AF7" w:rsidRPr="00882BBA" w:rsidRDefault="00202AF7" w:rsidP="0041796E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82BBA">
              <w:rPr>
                <w:rFonts w:cs="Times New Roman"/>
                <w:color w:val="000000" w:themeColor="text1"/>
                <w:sz w:val="24"/>
                <w:szCs w:val="24"/>
              </w:rPr>
              <w:t>семинары</w:t>
            </w:r>
          </w:p>
        </w:tc>
        <w:tc>
          <w:tcPr>
            <w:tcW w:w="1985" w:type="dxa"/>
            <w:gridSpan w:val="2"/>
          </w:tcPr>
          <w:p w:rsidR="00202AF7" w:rsidRPr="00882BBA" w:rsidRDefault="00202AF7" w:rsidP="0041796E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82BBA">
              <w:rPr>
                <w:rFonts w:cs="Times New Roman"/>
                <w:color w:val="000000" w:themeColor="text1"/>
                <w:sz w:val="24"/>
                <w:szCs w:val="24"/>
              </w:rPr>
              <w:t xml:space="preserve">АКУ </w:t>
            </w:r>
          </w:p>
        </w:tc>
        <w:tc>
          <w:tcPr>
            <w:tcW w:w="1559" w:type="dxa"/>
          </w:tcPr>
          <w:p w:rsidR="00202AF7" w:rsidRPr="00882BBA" w:rsidRDefault="00202AF7" w:rsidP="0041796E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82BB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 xml:space="preserve"> III </w:t>
            </w:r>
            <w:r w:rsidRPr="00882BBA">
              <w:rPr>
                <w:rFonts w:cs="Times New Roman"/>
                <w:color w:val="000000" w:themeColor="text1"/>
                <w:sz w:val="24"/>
                <w:szCs w:val="24"/>
              </w:rPr>
              <w:t>квартал</w:t>
            </w:r>
          </w:p>
        </w:tc>
      </w:tr>
      <w:tr w:rsidR="002527EC" w:rsidRPr="005909AF" w:rsidTr="00D41C4B">
        <w:trPr>
          <w:trHeight w:val="828"/>
        </w:trPr>
        <w:tc>
          <w:tcPr>
            <w:tcW w:w="817" w:type="dxa"/>
            <w:vMerge/>
          </w:tcPr>
          <w:p w:rsidR="002527EC" w:rsidRDefault="002527EC" w:rsidP="00BF2B21">
            <w:pPr>
              <w:ind w:right="-108"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2527EC" w:rsidRDefault="002527EC" w:rsidP="00BF2B21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2527EC" w:rsidRPr="005909AF" w:rsidRDefault="002527EC" w:rsidP="00BF2B21">
            <w:pPr>
              <w:ind w:firstLine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«О</w:t>
            </w: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>рганизация работ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ы</w:t>
            </w: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 xml:space="preserve"> с архивными документами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</w:t>
            </w: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>еминар</w:t>
            </w:r>
          </w:p>
        </w:tc>
        <w:tc>
          <w:tcPr>
            <w:tcW w:w="1985" w:type="dxa"/>
            <w:gridSpan w:val="2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 xml:space="preserve">УДА </w:t>
            </w:r>
          </w:p>
        </w:tc>
        <w:tc>
          <w:tcPr>
            <w:tcW w:w="1559" w:type="dxa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 xml:space="preserve"> квартал</w:t>
            </w:r>
          </w:p>
        </w:tc>
      </w:tr>
      <w:tr w:rsidR="002527EC" w:rsidRPr="005909AF" w:rsidTr="00D41C4B">
        <w:tc>
          <w:tcPr>
            <w:tcW w:w="817" w:type="dxa"/>
            <w:vMerge/>
          </w:tcPr>
          <w:p w:rsidR="002527EC" w:rsidRDefault="002527EC" w:rsidP="00BF2B21">
            <w:pPr>
              <w:ind w:right="-108"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2527EC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2527EC" w:rsidRDefault="002527EC" w:rsidP="00BF2B21">
            <w:pPr>
              <w:ind w:firstLine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«</w:t>
            </w:r>
            <w:r w:rsidRPr="00DB042E">
              <w:rPr>
                <w:rFonts w:cs="Times New Roman"/>
                <w:color w:val="000000" w:themeColor="text1"/>
                <w:sz w:val="24"/>
                <w:szCs w:val="24"/>
              </w:rPr>
              <w:t>Требования к порядку подготовки, заключени</w:t>
            </w:r>
            <w:r w:rsidR="00CE4998">
              <w:rPr>
                <w:rFonts w:cs="Times New Roman"/>
                <w:color w:val="000000" w:themeColor="text1"/>
                <w:sz w:val="24"/>
                <w:szCs w:val="24"/>
              </w:rPr>
              <w:t>я</w:t>
            </w:r>
            <w:r w:rsidRPr="00DB042E">
              <w:rPr>
                <w:rFonts w:cs="Times New Roman"/>
                <w:color w:val="000000" w:themeColor="text1"/>
                <w:sz w:val="24"/>
                <w:szCs w:val="24"/>
              </w:rPr>
              <w:t xml:space="preserve"> и исполнени</w:t>
            </w:r>
            <w:r w:rsidR="00CE4998">
              <w:rPr>
                <w:rFonts w:cs="Times New Roman"/>
                <w:color w:val="000000" w:themeColor="text1"/>
                <w:sz w:val="24"/>
                <w:szCs w:val="24"/>
              </w:rPr>
              <w:t>я</w:t>
            </w:r>
            <w:r w:rsidRPr="00DB042E">
              <w:rPr>
                <w:rFonts w:cs="Times New Roman"/>
                <w:color w:val="000000" w:themeColor="text1"/>
                <w:sz w:val="24"/>
                <w:szCs w:val="24"/>
              </w:rPr>
              <w:t xml:space="preserve"> договоров (соглашений), а также общие   требования  законодательства при разработке  проектов  договоров (соглашений)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2527EC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семинар</w:t>
            </w:r>
          </w:p>
        </w:tc>
        <w:tc>
          <w:tcPr>
            <w:tcW w:w="1985" w:type="dxa"/>
            <w:gridSpan w:val="2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ГПУ</w:t>
            </w:r>
          </w:p>
        </w:tc>
        <w:tc>
          <w:tcPr>
            <w:tcW w:w="1559" w:type="dxa"/>
          </w:tcPr>
          <w:p w:rsidR="002527EC" w:rsidRPr="009B293E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квартал</w:t>
            </w:r>
          </w:p>
        </w:tc>
      </w:tr>
      <w:tr w:rsidR="00202AF7" w:rsidRPr="005909AF" w:rsidTr="00882BBA">
        <w:trPr>
          <w:trHeight w:val="1057"/>
        </w:trPr>
        <w:tc>
          <w:tcPr>
            <w:tcW w:w="817" w:type="dxa"/>
          </w:tcPr>
          <w:p w:rsidR="00202AF7" w:rsidRDefault="00202AF7" w:rsidP="00BF2B21">
            <w:pPr>
              <w:ind w:right="-108"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410" w:type="dxa"/>
            <w:shd w:val="clear" w:color="auto" w:fill="auto"/>
          </w:tcPr>
          <w:p w:rsidR="00202AF7" w:rsidRPr="00882BBA" w:rsidRDefault="00202AF7" w:rsidP="0041796E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82BBA">
              <w:rPr>
                <w:rFonts w:cs="Times New Roman"/>
                <w:color w:val="000000" w:themeColor="text1"/>
                <w:sz w:val="24"/>
                <w:szCs w:val="24"/>
              </w:rPr>
              <w:t xml:space="preserve">Работа с обращениями граждан 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202AF7" w:rsidRPr="00882BBA" w:rsidRDefault="00202AF7" w:rsidP="0041796E">
            <w:pPr>
              <w:ind w:firstLine="0"/>
              <w:jc w:val="both"/>
              <w:rPr>
                <w:rFonts w:cs="Times New Roman"/>
                <w:color w:val="000000" w:themeColor="text1"/>
                <w:spacing w:val="-2"/>
                <w:sz w:val="24"/>
                <w:szCs w:val="24"/>
              </w:rPr>
            </w:pPr>
            <w:r w:rsidRPr="00882BBA">
              <w:rPr>
                <w:rFonts w:cs="Times New Roman"/>
                <w:color w:val="000000" w:themeColor="text1"/>
                <w:spacing w:val="-2"/>
                <w:sz w:val="24"/>
                <w:szCs w:val="24"/>
              </w:rPr>
              <w:t>«Организация работы с обращениями и запросами граждан, общественных объединений, в том числе юридических лиц»</w:t>
            </w:r>
          </w:p>
        </w:tc>
        <w:tc>
          <w:tcPr>
            <w:tcW w:w="1276" w:type="dxa"/>
            <w:shd w:val="clear" w:color="auto" w:fill="auto"/>
          </w:tcPr>
          <w:p w:rsidR="00202AF7" w:rsidRPr="00882BBA" w:rsidRDefault="00202AF7" w:rsidP="0041796E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82BBA">
              <w:rPr>
                <w:rFonts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202AF7" w:rsidRPr="00882BBA" w:rsidRDefault="00202AF7" w:rsidP="0041796E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82BBA">
              <w:rPr>
                <w:rFonts w:cs="Times New Roman"/>
                <w:color w:val="000000" w:themeColor="text1"/>
                <w:sz w:val="24"/>
                <w:szCs w:val="24"/>
              </w:rPr>
              <w:t>семинар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02AF7" w:rsidRPr="00882BBA" w:rsidRDefault="00202AF7" w:rsidP="0041796E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82BBA">
              <w:rPr>
                <w:rFonts w:cs="Times New Roman"/>
                <w:color w:val="000000" w:themeColor="text1"/>
                <w:sz w:val="24"/>
                <w:szCs w:val="24"/>
              </w:rPr>
              <w:t xml:space="preserve">АКУ </w:t>
            </w:r>
          </w:p>
        </w:tc>
        <w:tc>
          <w:tcPr>
            <w:tcW w:w="1559" w:type="dxa"/>
            <w:shd w:val="clear" w:color="auto" w:fill="auto"/>
          </w:tcPr>
          <w:p w:rsidR="00202AF7" w:rsidRPr="00882BBA" w:rsidRDefault="00202AF7" w:rsidP="0041796E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82BBA">
              <w:rPr>
                <w:rFonts w:cs="Times New Roman"/>
                <w:color w:val="000000" w:themeColor="text1"/>
                <w:sz w:val="24"/>
                <w:szCs w:val="24"/>
              </w:rPr>
              <w:t>III</w:t>
            </w:r>
            <w:r w:rsidRPr="00882BB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82BBA">
              <w:rPr>
                <w:rFonts w:cs="Times New Roman"/>
                <w:color w:val="000000" w:themeColor="text1"/>
                <w:sz w:val="24"/>
                <w:szCs w:val="24"/>
              </w:rPr>
              <w:t>квартал</w:t>
            </w:r>
          </w:p>
        </w:tc>
      </w:tr>
      <w:tr w:rsidR="002C7CC0" w:rsidRPr="005909AF" w:rsidTr="00D41C4B">
        <w:trPr>
          <w:trHeight w:val="410"/>
        </w:trPr>
        <w:tc>
          <w:tcPr>
            <w:tcW w:w="817" w:type="dxa"/>
            <w:vMerge w:val="restart"/>
          </w:tcPr>
          <w:p w:rsidR="002C7CC0" w:rsidRDefault="002C7CC0" w:rsidP="00BF2B21">
            <w:pPr>
              <w:ind w:right="-108"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410" w:type="dxa"/>
            <w:vMerge w:val="restart"/>
          </w:tcPr>
          <w:p w:rsidR="002C7CC0" w:rsidRDefault="002C7CC0" w:rsidP="00BF2B21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Организация закупок для государственных нужд</w:t>
            </w: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gridSpan w:val="2"/>
          </w:tcPr>
          <w:p w:rsidR="002C7CC0" w:rsidRPr="005909AF" w:rsidRDefault="002C7CC0" w:rsidP="00BF2B21">
            <w:pPr>
              <w:ind w:firstLine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«П</w:t>
            </w: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>рактика реализации законодательства о контрактной системе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»</w:t>
            </w: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C7CC0" w:rsidRPr="005909AF" w:rsidRDefault="002C7CC0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6</w:t>
            </w: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2C7CC0" w:rsidRPr="005909AF" w:rsidRDefault="002C7CC0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</w:t>
            </w: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 xml:space="preserve">еминар </w:t>
            </w:r>
          </w:p>
        </w:tc>
        <w:tc>
          <w:tcPr>
            <w:tcW w:w="1985" w:type="dxa"/>
            <w:gridSpan w:val="2"/>
          </w:tcPr>
          <w:p w:rsidR="002C7CC0" w:rsidRDefault="002C7CC0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>ДГЗ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, УПК, </w:t>
            </w:r>
          </w:p>
          <w:p w:rsidR="002C7CC0" w:rsidRPr="005909AF" w:rsidRDefault="002C7CC0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УФАС по ЯО (по </w:t>
            </w:r>
            <w:proofErr w:type="spellStart"/>
            <w:proofErr w:type="gramStart"/>
            <w:r>
              <w:rPr>
                <w:rFonts w:cs="Times New Roman"/>
                <w:color w:val="000000" w:themeColor="text1"/>
                <w:sz w:val="24"/>
                <w:szCs w:val="24"/>
              </w:rPr>
              <w:t>согласо</w:t>
            </w:r>
            <w:r w:rsidR="008F74F3"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ванию</w:t>
            </w:r>
            <w:proofErr w:type="spellEnd"/>
            <w:proofErr w:type="gramEnd"/>
            <w:r>
              <w:rPr>
                <w:rFonts w:cs="Times New Roman"/>
                <w:color w:val="000000" w:themeColor="text1"/>
                <w:sz w:val="24"/>
                <w:szCs w:val="24"/>
              </w:rPr>
              <w:t>)</w:t>
            </w: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C7CC0" w:rsidRPr="005909AF" w:rsidRDefault="002C7CC0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 xml:space="preserve"> квартал </w:t>
            </w:r>
          </w:p>
        </w:tc>
      </w:tr>
      <w:tr w:rsidR="002C7CC0" w:rsidRPr="005909AF" w:rsidTr="00D41C4B">
        <w:trPr>
          <w:trHeight w:val="410"/>
        </w:trPr>
        <w:tc>
          <w:tcPr>
            <w:tcW w:w="817" w:type="dxa"/>
            <w:vMerge/>
          </w:tcPr>
          <w:p w:rsidR="002C7CC0" w:rsidRDefault="002C7CC0" w:rsidP="00BF2B21">
            <w:pPr>
              <w:ind w:right="-108"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C7CC0" w:rsidRDefault="002C7CC0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180ABD" w:rsidRDefault="002C7CC0" w:rsidP="00BF2B21">
            <w:pPr>
              <w:ind w:firstLine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«Общий порядок нормирования закупок в рамках контрактной системы»</w:t>
            </w:r>
          </w:p>
        </w:tc>
        <w:tc>
          <w:tcPr>
            <w:tcW w:w="1276" w:type="dxa"/>
          </w:tcPr>
          <w:p w:rsidR="002C7CC0" w:rsidRDefault="002C7CC0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2C7CC0" w:rsidRDefault="002C7CC0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семинар</w:t>
            </w:r>
          </w:p>
        </w:tc>
        <w:tc>
          <w:tcPr>
            <w:tcW w:w="1985" w:type="dxa"/>
            <w:gridSpan w:val="2"/>
          </w:tcPr>
          <w:p w:rsidR="002C7CC0" w:rsidRPr="005909AF" w:rsidRDefault="002C7CC0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ДГЗ</w:t>
            </w:r>
          </w:p>
        </w:tc>
        <w:tc>
          <w:tcPr>
            <w:tcW w:w="1559" w:type="dxa"/>
          </w:tcPr>
          <w:p w:rsidR="002C7CC0" w:rsidRPr="002C7CC0" w:rsidRDefault="002C7CC0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квартал</w:t>
            </w:r>
          </w:p>
        </w:tc>
      </w:tr>
      <w:tr w:rsidR="002527EC" w:rsidRPr="005909AF" w:rsidTr="00D41C4B">
        <w:tc>
          <w:tcPr>
            <w:tcW w:w="817" w:type="dxa"/>
            <w:vMerge w:val="restart"/>
          </w:tcPr>
          <w:p w:rsidR="002527EC" w:rsidRDefault="002527EC" w:rsidP="00BF2B21">
            <w:pPr>
              <w:ind w:right="-108"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410" w:type="dxa"/>
            <w:vMerge w:val="restart"/>
          </w:tcPr>
          <w:p w:rsidR="002527EC" w:rsidRDefault="002527EC" w:rsidP="00BF2B21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 xml:space="preserve">Противодействие коррупции </w:t>
            </w:r>
          </w:p>
        </w:tc>
        <w:tc>
          <w:tcPr>
            <w:tcW w:w="4961" w:type="dxa"/>
            <w:gridSpan w:val="2"/>
          </w:tcPr>
          <w:p w:rsidR="002527EC" w:rsidRPr="005909AF" w:rsidRDefault="002527EC" w:rsidP="00BF2B21">
            <w:pPr>
              <w:ind w:firstLine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«О</w:t>
            </w: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 xml:space="preserve"> мерах по противодействию коррупции в органах исполнительной власти Ярославской области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</w:t>
            </w: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>еминар</w:t>
            </w:r>
          </w:p>
        </w:tc>
        <w:tc>
          <w:tcPr>
            <w:tcW w:w="1985" w:type="dxa"/>
            <w:gridSpan w:val="2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 xml:space="preserve">УПК </w:t>
            </w:r>
          </w:p>
        </w:tc>
        <w:tc>
          <w:tcPr>
            <w:tcW w:w="1559" w:type="dxa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 xml:space="preserve"> квартал </w:t>
            </w:r>
          </w:p>
        </w:tc>
      </w:tr>
      <w:tr w:rsidR="002527EC" w:rsidRPr="005909AF" w:rsidTr="00D41C4B">
        <w:tc>
          <w:tcPr>
            <w:tcW w:w="817" w:type="dxa"/>
            <w:vMerge/>
          </w:tcPr>
          <w:p w:rsidR="002527EC" w:rsidRDefault="002527EC" w:rsidP="00BF2B21">
            <w:pPr>
              <w:ind w:right="-108"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527EC" w:rsidRDefault="002527EC" w:rsidP="00BF2B21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2527EC" w:rsidRPr="005909AF" w:rsidRDefault="002527EC" w:rsidP="00BF2B21">
            <w:pPr>
              <w:ind w:firstLine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«Т</w:t>
            </w: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>ребования к служебному поведению государственных гражданск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их служащих Ярославской области»</w:t>
            </w:r>
          </w:p>
        </w:tc>
        <w:tc>
          <w:tcPr>
            <w:tcW w:w="1276" w:type="dxa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</w:t>
            </w: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>еминар</w:t>
            </w:r>
          </w:p>
        </w:tc>
        <w:tc>
          <w:tcPr>
            <w:tcW w:w="1985" w:type="dxa"/>
            <w:gridSpan w:val="2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 xml:space="preserve">УПК  </w:t>
            </w:r>
          </w:p>
        </w:tc>
        <w:tc>
          <w:tcPr>
            <w:tcW w:w="1559" w:type="dxa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 xml:space="preserve"> квартал</w:t>
            </w:r>
          </w:p>
        </w:tc>
      </w:tr>
      <w:tr w:rsidR="002527EC" w:rsidRPr="005909AF" w:rsidTr="00D41C4B">
        <w:tc>
          <w:tcPr>
            <w:tcW w:w="817" w:type="dxa"/>
            <w:vMerge/>
          </w:tcPr>
          <w:p w:rsidR="002527EC" w:rsidRDefault="002527EC" w:rsidP="00BF2B21">
            <w:pPr>
              <w:ind w:right="-108"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527EC" w:rsidRDefault="002527EC" w:rsidP="00BF2B21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2527EC" w:rsidRPr="005909AF" w:rsidRDefault="002527EC" w:rsidP="00BF2B21">
            <w:pPr>
              <w:ind w:firstLine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«П</w:t>
            </w: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>редставление сведений о доходах, об имуществе и обязательствах имущественного характера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7</w:t>
            </w: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</w:t>
            </w: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>еминар</w:t>
            </w:r>
          </w:p>
        </w:tc>
        <w:tc>
          <w:tcPr>
            <w:tcW w:w="1985" w:type="dxa"/>
            <w:gridSpan w:val="2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909AF">
              <w:rPr>
                <w:rFonts w:cs="Times New Roman"/>
                <w:color w:val="000000" w:themeColor="text1"/>
                <w:sz w:val="24"/>
                <w:szCs w:val="24"/>
              </w:rPr>
              <w:t xml:space="preserve">УПК </w:t>
            </w:r>
          </w:p>
        </w:tc>
        <w:tc>
          <w:tcPr>
            <w:tcW w:w="1559" w:type="dxa"/>
          </w:tcPr>
          <w:p w:rsidR="002527EC" w:rsidRPr="005909AF" w:rsidRDefault="002527EC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квартал</w:t>
            </w:r>
          </w:p>
        </w:tc>
      </w:tr>
      <w:tr w:rsidR="002527EC" w:rsidRPr="007236B7" w:rsidTr="00D41C4B">
        <w:tc>
          <w:tcPr>
            <w:tcW w:w="8188" w:type="dxa"/>
            <w:gridSpan w:val="4"/>
          </w:tcPr>
          <w:p w:rsidR="002527EC" w:rsidRDefault="002527EC" w:rsidP="00BF2B21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B3C8B">
              <w:rPr>
                <w:rFonts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того</w:t>
            </w:r>
          </w:p>
        </w:tc>
        <w:tc>
          <w:tcPr>
            <w:tcW w:w="1276" w:type="dxa"/>
          </w:tcPr>
          <w:p w:rsidR="002527EC" w:rsidRPr="007236B7" w:rsidRDefault="00202AF7" w:rsidP="00BF2B2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970</w:t>
            </w:r>
          </w:p>
        </w:tc>
        <w:tc>
          <w:tcPr>
            <w:tcW w:w="5528" w:type="dxa"/>
            <w:gridSpan w:val="4"/>
          </w:tcPr>
          <w:p w:rsidR="002527EC" w:rsidRPr="007236B7" w:rsidRDefault="002527EC" w:rsidP="00BF2B21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527EC" w:rsidRPr="007207BC" w:rsidRDefault="002527EC" w:rsidP="002527EC">
      <w:pPr>
        <w:tabs>
          <w:tab w:val="left" w:pos="5352"/>
        </w:tabs>
        <w:rPr>
          <w:rFonts w:cs="Times New Roman"/>
          <w:szCs w:val="28"/>
        </w:rPr>
      </w:pPr>
    </w:p>
    <w:p w:rsidR="008F74F3" w:rsidRDefault="002527EC" w:rsidP="002527EC">
      <w:pPr>
        <w:ind w:firstLine="0"/>
        <w:jc w:val="center"/>
        <w:rPr>
          <w:rFonts w:eastAsia="Calibri" w:cs="Times New Roman"/>
          <w:szCs w:val="28"/>
        </w:rPr>
      </w:pPr>
      <w:r w:rsidRPr="00025EB9">
        <w:rPr>
          <w:rFonts w:eastAsia="Calibri" w:cs="Times New Roman"/>
          <w:szCs w:val="28"/>
        </w:rPr>
        <w:t xml:space="preserve">Список используемых </w:t>
      </w:r>
      <w:r w:rsidR="008F74F3" w:rsidRPr="00025EB9">
        <w:rPr>
          <w:rFonts w:eastAsia="Calibri" w:cs="Times New Roman"/>
          <w:szCs w:val="28"/>
        </w:rPr>
        <w:t>сокращений</w:t>
      </w:r>
      <w:r w:rsidR="008F74F3" w:rsidRPr="00025EB9" w:rsidDel="008F74F3">
        <w:rPr>
          <w:rFonts w:eastAsia="Calibri" w:cs="Times New Roman"/>
          <w:szCs w:val="28"/>
        </w:rPr>
        <w:t xml:space="preserve"> </w:t>
      </w:r>
    </w:p>
    <w:p w:rsidR="002527EC" w:rsidRPr="00025EB9" w:rsidRDefault="002527EC" w:rsidP="002527EC">
      <w:pPr>
        <w:ind w:firstLine="0"/>
        <w:jc w:val="center"/>
        <w:rPr>
          <w:rFonts w:eastAsia="Calibri" w:cs="Times New Roman"/>
          <w:szCs w:val="28"/>
        </w:rPr>
      </w:pPr>
    </w:p>
    <w:p w:rsidR="002527EC" w:rsidRDefault="002527EC" w:rsidP="002527EC">
      <w:pPr>
        <w:tabs>
          <w:tab w:val="left" w:pos="5352"/>
        </w:tabs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АИС – автоматизированная информационная система </w:t>
      </w:r>
    </w:p>
    <w:p w:rsidR="002527EC" w:rsidRDefault="002527EC" w:rsidP="002527EC">
      <w:pPr>
        <w:tabs>
          <w:tab w:val="left" w:pos="5352"/>
        </w:tabs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АКУ – административно-контрольное управление Правительства области </w:t>
      </w:r>
    </w:p>
    <w:p w:rsidR="002527EC" w:rsidRDefault="002527EC" w:rsidP="002527EC">
      <w:pPr>
        <w:tabs>
          <w:tab w:val="left" w:pos="5352"/>
        </w:tabs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ГБУ ЯО – государственное бюджетное учреждение Ярославской области </w:t>
      </w:r>
    </w:p>
    <w:p w:rsidR="002527EC" w:rsidRDefault="002527EC" w:rsidP="002527EC">
      <w:pPr>
        <w:tabs>
          <w:tab w:val="left" w:pos="5352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ГПУ – государственно-правовое управление Правительства области</w:t>
      </w:r>
    </w:p>
    <w:p w:rsidR="002527EC" w:rsidRDefault="002527EC" w:rsidP="002527EC">
      <w:pPr>
        <w:tabs>
          <w:tab w:val="left" w:pos="5352"/>
        </w:tabs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ДГЗ – департамент государственного заказа Ярославской области </w:t>
      </w:r>
    </w:p>
    <w:p w:rsidR="002527EC" w:rsidRDefault="002527EC" w:rsidP="002527EC">
      <w:pPr>
        <w:tabs>
          <w:tab w:val="left" w:pos="5352"/>
        </w:tabs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ДИС – департамент информатизации и связи Ярославской области </w:t>
      </w:r>
    </w:p>
    <w:p w:rsidR="002527EC" w:rsidRDefault="002527EC" w:rsidP="002527EC">
      <w:pPr>
        <w:tabs>
          <w:tab w:val="left" w:pos="5352"/>
        </w:tabs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ДФ – департамент финансов Ярославской области </w:t>
      </w:r>
    </w:p>
    <w:p w:rsidR="002527EC" w:rsidRDefault="002527EC" w:rsidP="002527EC">
      <w:pPr>
        <w:tabs>
          <w:tab w:val="left" w:pos="5352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ЕСЭД – единая система электронного документооборота органов государственной власти Ярославской области</w:t>
      </w:r>
    </w:p>
    <w:p w:rsidR="002527EC" w:rsidRDefault="002527EC" w:rsidP="002527EC">
      <w:pPr>
        <w:tabs>
          <w:tab w:val="left" w:pos="5352"/>
        </w:tabs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КСП ЯО – Контрольно-счетная палата Ярославской области </w:t>
      </w:r>
    </w:p>
    <w:p w:rsidR="002527EC" w:rsidRDefault="002527EC" w:rsidP="002527EC">
      <w:pPr>
        <w:tabs>
          <w:tab w:val="left" w:pos="5352"/>
        </w:tabs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УГСиКП</w:t>
      </w:r>
      <w:proofErr w:type="spellEnd"/>
      <w:r>
        <w:rPr>
          <w:rFonts w:cs="Times New Roman"/>
          <w:szCs w:val="28"/>
        </w:rPr>
        <w:t xml:space="preserve"> – управление государственной службы и кадровой политики Правительства области </w:t>
      </w:r>
    </w:p>
    <w:p w:rsidR="002527EC" w:rsidRDefault="002527EC" w:rsidP="002527EC">
      <w:pPr>
        <w:tabs>
          <w:tab w:val="left" w:pos="5352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УДА – управление по делам архивов Правительства области</w:t>
      </w:r>
    </w:p>
    <w:p w:rsidR="002527EC" w:rsidRDefault="002527EC" w:rsidP="002527EC">
      <w:pPr>
        <w:tabs>
          <w:tab w:val="left" w:pos="5352"/>
        </w:tabs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УИР – управление информационных ресурсов Правительства области </w:t>
      </w:r>
    </w:p>
    <w:p w:rsidR="002527EC" w:rsidRDefault="002527EC" w:rsidP="002527EC">
      <w:pPr>
        <w:tabs>
          <w:tab w:val="left" w:pos="5352"/>
        </w:tabs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УМК – управление массовых коммуникаций Правительства области  </w:t>
      </w:r>
    </w:p>
    <w:p w:rsidR="002527EC" w:rsidRDefault="002527EC" w:rsidP="002527EC">
      <w:pPr>
        <w:tabs>
          <w:tab w:val="left" w:pos="5352"/>
        </w:tabs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УПиВС</w:t>
      </w:r>
      <w:proofErr w:type="spellEnd"/>
      <w:r>
        <w:rPr>
          <w:rFonts w:cs="Times New Roman"/>
          <w:szCs w:val="28"/>
        </w:rPr>
        <w:t xml:space="preserve"> – управление протокола и внешних связей Правительства области </w:t>
      </w:r>
    </w:p>
    <w:p w:rsidR="002527EC" w:rsidRDefault="002527EC" w:rsidP="002527EC">
      <w:pPr>
        <w:tabs>
          <w:tab w:val="left" w:pos="5352"/>
        </w:tabs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УПК – управление по противодействию коррупции Правительства области </w:t>
      </w:r>
    </w:p>
    <w:p w:rsidR="002527EC" w:rsidRDefault="002527EC" w:rsidP="002527EC">
      <w:pPr>
        <w:tabs>
          <w:tab w:val="left" w:pos="5352"/>
        </w:tabs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УСП – управление стратегического планирования Правительства области </w:t>
      </w:r>
    </w:p>
    <w:p w:rsidR="002527EC" w:rsidRDefault="002527EC" w:rsidP="002527EC">
      <w:pPr>
        <w:tabs>
          <w:tab w:val="left" w:pos="5352"/>
        </w:tabs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УФАС по ЯО </w:t>
      </w:r>
      <w:r w:rsidR="008F74F3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Управление Федеральной антимонопольной службы по Ярославской области </w:t>
      </w:r>
    </w:p>
    <w:p w:rsidR="00C35BFC" w:rsidRPr="00C92B29" w:rsidRDefault="00C92B29" w:rsidP="002527EC">
      <w:pPr>
        <w:rPr>
          <w:lang w:val="en-US"/>
        </w:rPr>
      </w:pPr>
      <w:r>
        <w:rPr>
          <w:lang w:val="en-US"/>
        </w:rPr>
        <w:t>K</w:t>
      </w:r>
      <w:r w:rsidR="002D4CE3">
        <w:t>ПЭ</w:t>
      </w:r>
      <w:r>
        <w:rPr>
          <w:lang w:val="en-US"/>
        </w:rPr>
        <w:t xml:space="preserve"> </w:t>
      </w:r>
      <w:r>
        <w:rPr>
          <w:rFonts w:cs="Times New Roman"/>
          <w:szCs w:val="28"/>
        </w:rPr>
        <w:t>–</w:t>
      </w:r>
      <w:r>
        <w:rPr>
          <w:rFonts w:cs="Times New Roman"/>
          <w:szCs w:val="28"/>
          <w:lang w:val="en-US"/>
        </w:rPr>
        <w:t xml:space="preserve"> </w:t>
      </w:r>
      <w:r>
        <w:rPr>
          <w:rFonts w:cs="Times New Roman"/>
          <w:szCs w:val="28"/>
        </w:rPr>
        <w:t>ключевые показатели эффективности</w:t>
      </w:r>
      <w:r>
        <w:rPr>
          <w:lang w:val="en-US"/>
        </w:rPr>
        <w:t xml:space="preserve"> </w:t>
      </w:r>
    </w:p>
    <w:sectPr w:rsidR="00C35BFC" w:rsidRPr="00C92B29" w:rsidSect="002527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985" w:right="1134" w:bottom="566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442" w:rsidRDefault="00157442" w:rsidP="00C71535">
      <w:r>
        <w:separator/>
      </w:r>
    </w:p>
  </w:endnote>
  <w:endnote w:type="continuationSeparator" w:id="0">
    <w:p w:rsidR="00157442" w:rsidRDefault="00157442" w:rsidP="00C71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7EC" w:rsidRDefault="002527E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7EC" w:rsidRDefault="002527E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7EC" w:rsidRDefault="002527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442" w:rsidRDefault="00157442" w:rsidP="00C71535">
      <w:r>
        <w:separator/>
      </w:r>
    </w:p>
  </w:footnote>
  <w:footnote w:type="continuationSeparator" w:id="0">
    <w:p w:rsidR="00157442" w:rsidRDefault="00157442" w:rsidP="00C71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7EC" w:rsidRDefault="002527E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0822924"/>
      <w:docPartObj>
        <w:docPartGallery w:val="Page Numbers (Top of Page)"/>
        <w:docPartUnique/>
      </w:docPartObj>
    </w:sdtPr>
    <w:sdtContent>
      <w:p w:rsidR="00C35BFC" w:rsidRDefault="00CC10D5">
        <w:pPr>
          <w:pStyle w:val="a3"/>
          <w:jc w:val="center"/>
        </w:pPr>
        <w:r>
          <w:fldChar w:fldCharType="begin"/>
        </w:r>
        <w:r w:rsidR="00C35BFC">
          <w:instrText>PAGE   \* MERGEFORMAT</w:instrText>
        </w:r>
        <w:r>
          <w:fldChar w:fldCharType="separate"/>
        </w:r>
        <w:r w:rsidR="00BB21A8">
          <w:rPr>
            <w:noProof/>
          </w:rPr>
          <w:t>7</w:t>
        </w:r>
        <w:r>
          <w:fldChar w:fldCharType="end"/>
        </w:r>
      </w:p>
    </w:sdtContent>
  </w:sdt>
  <w:p w:rsidR="00C436A3" w:rsidRPr="00532191" w:rsidRDefault="00157442" w:rsidP="00532191">
    <w:pPr>
      <w:pStyle w:val="a3"/>
      <w:jc w:val="center"/>
      <w:rPr>
        <w:rFonts w:cs="Times New Roman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7EC" w:rsidRDefault="002527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22FBC"/>
    <w:rsid w:val="00042529"/>
    <w:rsid w:val="00055FE9"/>
    <w:rsid w:val="000F43F3"/>
    <w:rsid w:val="00157442"/>
    <w:rsid w:val="00180ABD"/>
    <w:rsid w:val="001C78DA"/>
    <w:rsid w:val="001D369F"/>
    <w:rsid w:val="001E0680"/>
    <w:rsid w:val="001F2137"/>
    <w:rsid w:val="00202AF7"/>
    <w:rsid w:val="002306C4"/>
    <w:rsid w:val="002527EC"/>
    <w:rsid w:val="00254788"/>
    <w:rsid w:val="00280EE1"/>
    <w:rsid w:val="002C31AA"/>
    <w:rsid w:val="002C7CC0"/>
    <w:rsid w:val="002D4CE3"/>
    <w:rsid w:val="002F23E2"/>
    <w:rsid w:val="00322FBC"/>
    <w:rsid w:val="003A2DCC"/>
    <w:rsid w:val="003D1E8D"/>
    <w:rsid w:val="003E39A1"/>
    <w:rsid w:val="0040656C"/>
    <w:rsid w:val="004134B1"/>
    <w:rsid w:val="00425E26"/>
    <w:rsid w:val="00443EFA"/>
    <w:rsid w:val="004629CD"/>
    <w:rsid w:val="004E0A6C"/>
    <w:rsid w:val="00555670"/>
    <w:rsid w:val="00616C3E"/>
    <w:rsid w:val="00664FEB"/>
    <w:rsid w:val="0075250C"/>
    <w:rsid w:val="0076573F"/>
    <w:rsid w:val="007A78E5"/>
    <w:rsid w:val="007C4E61"/>
    <w:rsid w:val="007D4A28"/>
    <w:rsid w:val="00882BBA"/>
    <w:rsid w:val="00896FA6"/>
    <w:rsid w:val="008F74F3"/>
    <w:rsid w:val="009026A2"/>
    <w:rsid w:val="009C76C5"/>
    <w:rsid w:val="009E279C"/>
    <w:rsid w:val="00A21506"/>
    <w:rsid w:val="00A4694E"/>
    <w:rsid w:val="00A97FAD"/>
    <w:rsid w:val="00AD524F"/>
    <w:rsid w:val="00B014E6"/>
    <w:rsid w:val="00BA376E"/>
    <w:rsid w:val="00BB1812"/>
    <w:rsid w:val="00BB21A8"/>
    <w:rsid w:val="00C35BFC"/>
    <w:rsid w:val="00C37646"/>
    <w:rsid w:val="00C71535"/>
    <w:rsid w:val="00C92B29"/>
    <w:rsid w:val="00CA5934"/>
    <w:rsid w:val="00CC10D5"/>
    <w:rsid w:val="00CE4998"/>
    <w:rsid w:val="00D00EFB"/>
    <w:rsid w:val="00D41C4B"/>
    <w:rsid w:val="00D74D94"/>
    <w:rsid w:val="00DA1EFA"/>
    <w:rsid w:val="00DE4097"/>
    <w:rsid w:val="00E12AF6"/>
    <w:rsid w:val="00E1407E"/>
    <w:rsid w:val="00E4356E"/>
    <w:rsid w:val="00EE7B74"/>
    <w:rsid w:val="00F01F16"/>
    <w:rsid w:val="00F71210"/>
    <w:rsid w:val="00F75022"/>
    <w:rsid w:val="00F76CFB"/>
    <w:rsid w:val="00FE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3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15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535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C715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535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A21506"/>
    <w:pPr>
      <w:ind w:left="720"/>
      <w:contextualSpacing/>
    </w:pPr>
  </w:style>
  <w:style w:type="table" w:styleId="a8">
    <w:name w:val="Table Grid"/>
    <w:basedOn w:val="a1"/>
    <w:uiPriority w:val="59"/>
    <w:rsid w:val="002527EC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DA1EF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A1EF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A1EFA"/>
    <w:rPr>
      <w:rFonts w:ascii="Times New Roman" w:eastAsia="Times New Roman" w:hAnsi="Times New Roman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A1EF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A1EFA"/>
    <w:rPr>
      <w:rFonts w:ascii="Times New Roman" w:eastAsia="Times New Roman" w:hAnsi="Times New Roman" w:cs="Calibri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A1EF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A1EF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3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15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535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C715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535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A215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91;&#1082;&#1072;&#1079;&#1091;%20(&#1088;&#1072;&#1089;&#1087;&#1086;&#1088;&#1103;&#1078;&#1077;&#1085;&#1080;&#1102;)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91C6BE900FC14682DC91B36F293F66" ma:contentTypeVersion="0" ma:contentTypeDescription="Создание документа." ma:contentTypeScope="" ma:versionID="a116d6e17aa8fc6532593cd5ae26e3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D0A45C-D61B-49AB-AE84-98FE331F983C}"/>
</file>

<file path=customXml/itemProps2.xml><?xml version="1.0" encoding="utf-8"?>
<ds:datastoreItem xmlns:ds="http://schemas.openxmlformats.org/officeDocument/2006/customXml" ds:itemID="{D82A6D1F-724E-4758-A1C4-0AB363EFCE61}"/>
</file>

<file path=customXml/itemProps3.xml><?xml version="1.0" encoding="utf-8"?>
<ds:datastoreItem xmlns:ds="http://schemas.openxmlformats.org/officeDocument/2006/customXml" ds:itemID="{6E1FDF8F-8985-41CF-AF9D-92924A8289F9}"/>
</file>

<file path=customXml/itemProps4.xml><?xml version="1.0" encoding="utf-8"?>
<ds:datastoreItem xmlns:ds="http://schemas.openxmlformats.org/officeDocument/2006/customXml" ds:itemID="{91B49F14-1532-4AEA-8753-124C06AA9A90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указу (распоряжению) Губернатора области</Template>
  <TotalTime>49</TotalTime>
  <Pages>7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maslovamb</cp:lastModifiedBy>
  <cp:revision>34</cp:revision>
  <dcterms:created xsi:type="dcterms:W3CDTF">2011-07-01T06:22:00Z</dcterms:created>
  <dcterms:modified xsi:type="dcterms:W3CDTF">2015-12-08T07:16:00Z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0x0101008B91C6BE900FC14682DC91B36F293F66</vt:lpwstr>
  </property>
</Properties>
</file>